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D3" w:rsidRDefault="00AA5621" w:rsidP="00AA5621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ab/>
      </w:r>
      <w:r>
        <w:rPr>
          <w:rFonts w:ascii="Times New Roman" w:hAnsi="Times New Roman" w:cs="Times New Roman"/>
          <w:b/>
          <w:lang w:eastAsia="ar-SA"/>
        </w:rPr>
        <w:tab/>
      </w:r>
      <w:r>
        <w:rPr>
          <w:rFonts w:ascii="Times New Roman" w:hAnsi="Times New Roman" w:cs="Times New Roman"/>
          <w:b/>
          <w:lang w:eastAsia="ar-SA"/>
        </w:rPr>
        <w:tab/>
      </w:r>
      <w:r>
        <w:rPr>
          <w:rFonts w:ascii="Times New Roman" w:hAnsi="Times New Roman" w:cs="Times New Roman"/>
          <w:b/>
          <w:lang w:eastAsia="ar-SA"/>
        </w:rPr>
        <w:tab/>
      </w:r>
      <w:r>
        <w:rPr>
          <w:rFonts w:ascii="Times New Roman" w:hAnsi="Times New Roman" w:cs="Times New Roman"/>
          <w:b/>
          <w:lang w:eastAsia="ar-SA"/>
        </w:rPr>
        <w:tab/>
      </w:r>
      <w:r>
        <w:rPr>
          <w:rFonts w:ascii="Times New Roman" w:hAnsi="Times New Roman" w:cs="Times New Roman"/>
          <w:b/>
          <w:lang w:eastAsia="ar-SA"/>
        </w:rPr>
        <w:tab/>
      </w:r>
      <w:r>
        <w:rPr>
          <w:rFonts w:ascii="Times New Roman" w:hAnsi="Times New Roman" w:cs="Times New Roman"/>
          <w:b/>
          <w:lang w:eastAsia="ar-SA"/>
        </w:rPr>
        <w:tab/>
      </w:r>
      <w:r>
        <w:rPr>
          <w:rFonts w:ascii="Times New Roman" w:hAnsi="Times New Roman" w:cs="Times New Roman"/>
          <w:b/>
          <w:lang w:eastAsia="ar-SA"/>
        </w:rPr>
        <w:tab/>
      </w:r>
      <w:r>
        <w:rPr>
          <w:rFonts w:ascii="Times New Roman" w:hAnsi="Times New Roman" w:cs="Times New Roman"/>
          <w:b/>
          <w:lang w:eastAsia="ar-SA"/>
        </w:rPr>
        <w:tab/>
      </w:r>
    </w:p>
    <w:p w:rsidR="00061AFD" w:rsidRDefault="00061AFD" w:rsidP="00EC1751">
      <w:pPr>
        <w:suppressAutoHyphens/>
        <w:spacing w:after="0" w:line="240" w:lineRule="auto"/>
        <w:ind w:left="360" w:firstLine="381"/>
        <w:jc w:val="both"/>
        <w:rPr>
          <w:rFonts w:ascii="Times New Roman" w:hAnsi="Times New Roman" w:cs="Times New Roman"/>
          <w:lang w:eastAsia="ar-SA"/>
        </w:rPr>
      </w:pPr>
    </w:p>
    <w:p w:rsidR="00061AFD" w:rsidRPr="00061AFD" w:rsidRDefault="00061AFD" w:rsidP="00061AFD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61AF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-83184</wp:posOffset>
                </wp:positionH>
                <wp:positionV relativeFrom="paragraph">
                  <wp:posOffset>-150495</wp:posOffset>
                </wp:positionV>
                <wp:extent cx="2057400" cy="962025"/>
                <wp:effectExtent l="0" t="0" r="19050" b="2857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0967" w:rsidRPr="00597BB2" w:rsidRDefault="00140967" w:rsidP="00061A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40967" w:rsidRPr="00597BB2" w:rsidRDefault="00140967" w:rsidP="00061A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40967" w:rsidRPr="00597BB2" w:rsidRDefault="00140967" w:rsidP="00061A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40967" w:rsidRDefault="00140967" w:rsidP="00061A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40967" w:rsidRDefault="00140967" w:rsidP="00061A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40967" w:rsidRPr="00CB0C06" w:rsidRDefault="00140967" w:rsidP="00061AFD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:rsidR="00140967" w:rsidRPr="00CB0C06" w:rsidRDefault="00140967" w:rsidP="00061AFD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B0C06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Pieczęć wykonawcy lub wykonawców ubiegających się wspólnie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br/>
                            </w:r>
                            <w:r w:rsidRPr="00CB0C06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o udzielenie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left:0;text-align:left;margin-left:-6.55pt;margin-top:-11.85pt;width:162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">
                <v:textbox>
                  <w:txbxContent>
                    <w:p w:rsidR="00140967" w:rsidRPr="00597BB2" w:rsidRDefault="00140967" w:rsidP="00061A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40967" w:rsidRPr="00597BB2" w:rsidRDefault="00140967" w:rsidP="00061A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40967" w:rsidRPr="00597BB2" w:rsidRDefault="00140967" w:rsidP="00061A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40967" w:rsidRDefault="00140967" w:rsidP="00061A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40967" w:rsidRDefault="00140967" w:rsidP="00061A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40967" w:rsidRPr="00CB0C06" w:rsidRDefault="00140967" w:rsidP="00061AFD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:rsidR="00140967" w:rsidRPr="00CB0C06" w:rsidRDefault="00140967" w:rsidP="00061AFD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B0C06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Pieczęć wykonawcy lub wykonawców ubiegających się wspólnie 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br/>
                      </w:r>
                      <w:r w:rsidRPr="00CB0C06">
                        <w:rPr>
                          <w:rFonts w:ascii="Arial Narrow" w:hAnsi="Arial Narrow"/>
                          <w:sz w:val="14"/>
                          <w:szCs w:val="14"/>
                        </w:rPr>
                        <w:t>o udzielenie zamówienia</w:t>
                      </w:r>
                    </w:p>
                  </w:txbxContent>
                </v:textbox>
              </v:roundrect>
            </w:pict>
          </mc:Fallback>
        </mc:AlternateContent>
      </w:r>
      <w:r w:rsidRPr="00061AFD">
        <w:rPr>
          <w:rFonts w:ascii="Times New Roman" w:hAnsi="Times New Roman" w:cs="Times New Roman"/>
        </w:rPr>
        <w:t>Załącznik Nr 1</w:t>
      </w:r>
    </w:p>
    <w:p w:rsidR="00061AFD" w:rsidRPr="00061AFD" w:rsidRDefault="00061AFD" w:rsidP="00061AFD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061AFD" w:rsidRPr="00061AFD" w:rsidRDefault="00061AFD" w:rsidP="00061AFD">
      <w:pPr>
        <w:pStyle w:val="Tekstpodstawowy31"/>
        <w:spacing w:after="0"/>
        <w:jc w:val="right"/>
        <w:rPr>
          <w:szCs w:val="22"/>
        </w:rPr>
      </w:pPr>
      <w:r w:rsidRPr="00061AFD">
        <w:rPr>
          <w:szCs w:val="22"/>
        </w:rPr>
        <w:t xml:space="preserve">                                                                                                                          </w:t>
      </w:r>
    </w:p>
    <w:p w:rsidR="00061AFD" w:rsidRPr="00061AFD" w:rsidRDefault="00061AFD" w:rsidP="00061AFD">
      <w:pPr>
        <w:spacing w:after="0" w:line="240" w:lineRule="auto"/>
        <w:ind w:left="3544"/>
        <w:jc w:val="right"/>
        <w:rPr>
          <w:rFonts w:ascii="Times New Roman" w:hAnsi="Times New Roman" w:cs="Times New Roman"/>
        </w:rPr>
      </w:pPr>
      <w:r w:rsidRPr="00061AFD">
        <w:rPr>
          <w:rFonts w:ascii="Times New Roman" w:hAnsi="Times New Roman" w:cs="Times New Roman"/>
        </w:rPr>
        <w:t xml:space="preserve">            .........................................., dnia ................................</w:t>
      </w:r>
    </w:p>
    <w:p w:rsidR="00061AFD" w:rsidRDefault="00061AFD" w:rsidP="00061AFD">
      <w:pPr>
        <w:pStyle w:val="Podpis2"/>
        <w:tabs>
          <w:tab w:val="left" w:leader="dot" w:pos="8820"/>
        </w:tabs>
        <w:spacing w:after="0"/>
        <w:rPr>
          <w:rFonts w:cs="Times New Roman"/>
          <w:i w:val="0"/>
          <w:sz w:val="22"/>
          <w:szCs w:val="22"/>
        </w:rPr>
      </w:pPr>
    </w:p>
    <w:p w:rsidR="00061AFD" w:rsidRPr="00061AFD" w:rsidRDefault="00061AFD" w:rsidP="00061AFD">
      <w:pPr>
        <w:pStyle w:val="Podpis2"/>
        <w:tabs>
          <w:tab w:val="left" w:leader="dot" w:pos="8820"/>
        </w:tabs>
        <w:spacing w:after="0"/>
        <w:rPr>
          <w:rFonts w:cs="Times New Roman"/>
          <w:b/>
          <w:i w:val="0"/>
          <w:sz w:val="22"/>
          <w:szCs w:val="22"/>
        </w:rPr>
      </w:pPr>
      <w:r w:rsidRPr="00061AFD">
        <w:rPr>
          <w:rFonts w:cs="Times New Roman"/>
          <w:i w:val="0"/>
          <w:sz w:val="22"/>
          <w:szCs w:val="22"/>
        </w:rPr>
        <w:t>ZAMAWIAJĄCY:</w:t>
      </w:r>
    </w:p>
    <w:p w:rsidR="00061AFD" w:rsidRPr="00061AFD" w:rsidRDefault="00061AFD" w:rsidP="00061AFD">
      <w:pPr>
        <w:pStyle w:val="Nagwek"/>
        <w:rPr>
          <w:rFonts w:ascii="Times New Roman" w:hAnsi="Times New Roman" w:cs="Times New Roman"/>
        </w:rPr>
      </w:pPr>
      <w:r w:rsidRPr="00061AFD">
        <w:rPr>
          <w:rFonts w:ascii="Times New Roman" w:hAnsi="Times New Roman" w:cs="Times New Roman"/>
        </w:rPr>
        <w:t>Szpital Na Wyspie Sp. z o.o.</w:t>
      </w:r>
    </w:p>
    <w:p w:rsidR="00061AFD" w:rsidRPr="00061AFD" w:rsidRDefault="00061AFD" w:rsidP="00061AFD">
      <w:pPr>
        <w:pStyle w:val="Nagwek"/>
        <w:rPr>
          <w:rFonts w:ascii="Times New Roman" w:hAnsi="Times New Roman" w:cs="Times New Roman"/>
        </w:rPr>
      </w:pPr>
      <w:r w:rsidRPr="00061AFD">
        <w:rPr>
          <w:rFonts w:ascii="Times New Roman" w:hAnsi="Times New Roman" w:cs="Times New Roman"/>
        </w:rPr>
        <w:t>www.szpitalnawyspie.pl</w:t>
      </w:r>
    </w:p>
    <w:p w:rsidR="00061AFD" w:rsidRPr="00061AFD" w:rsidRDefault="00061AFD" w:rsidP="00061AFD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061AFD">
        <w:rPr>
          <w:rFonts w:ascii="Times New Roman" w:hAnsi="Times New Roman" w:cs="Times New Roman"/>
          <w:lang w:val="de-DE"/>
        </w:rPr>
        <w:t>e-mail: zp@szpitalnawyspie.pl</w:t>
      </w:r>
    </w:p>
    <w:p w:rsidR="00061AFD" w:rsidRPr="00061AFD" w:rsidRDefault="00061AFD" w:rsidP="00061AFD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061AFD">
        <w:rPr>
          <w:rFonts w:ascii="Times New Roman" w:hAnsi="Times New Roman" w:cs="Times New Roman"/>
          <w:lang w:val="fr-FR"/>
        </w:rPr>
        <w:t xml:space="preserve">tel. (68) 475 76 00, fax (68)  475 77 00 </w:t>
      </w:r>
    </w:p>
    <w:p w:rsidR="00061AFD" w:rsidRPr="00061AFD" w:rsidRDefault="00061AFD" w:rsidP="00061AFD">
      <w:pPr>
        <w:spacing w:after="0" w:line="240" w:lineRule="auto"/>
        <w:rPr>
          <w:rFonts w:ascii="Times New Roman" w:hAnsi="Times New Roman" w:cs="Times New Roman"/>
        </w:rPr>
      </w:pPr>
      <w:r w:rsidRPr="00061AFD">
        <w:rPr>
          <w:rFonts w:ascii="Times New Roman" w:hAnsi="Times New Roman" w:cs="Times New Roman"/>
        </w:rPr>
        <w:t>NIP 928-18-52-023</w:t>
      </w:r>
    </w:p>
    <w:p w:rsidR="00061AFD" w:rsidRPr="00061AFD" w:rsidRDefault="00061AFD" w:rsidP="00061AFD">
      <w:pPr>
        <w:pStyle w:val="Podpis2"/>
        <w:tabs>
          <w:tab w:val="left" w:leader="dot" w:pos="8820"/>
        </w:tabs>
        <w:spacing w:after="0"/>
        <w:rPr>
          <w:rFonts w:cs="Times New Roman"/>
          <w:b/>
          <w:i w:val="0"/>
          <w:sz w:val="22"/>
          <w:szCs w:val="22"/>
        </w:rPr>
      </w:pPr>
      <w:r w:rsidRPr="00061AFD">
        <w:rPr>
          <w:rFonts w:cs="Times New Roman"/>
          <w:b/>
          <w:i w:val="0"/>
          <w:sz w:val="22"/>
          <w:szCs w:val="22"/>
        </w:rPr>
        <w:t>WYKONAWCA:</w:t>
      </w:r>
    </w:p>
    <w:p w:rsidR="00061AFD" w:rsidRPr="00061AFD" w:rsidRDefault="00061AFD" w:rsidP="00061AFD">
      <w:pPr>
        <w:pStyle w:val="Podpis2"/>
        <w:tabs>
          <w:tab w:val="left" w:leader="dot" w:pos="8820"/>
        </w:tabs>
        <w:spacing w:after="0"/>
        <w:rPr>
          <w:rFonts w:cs="Times New Roman"/>
          <w:i w:val="0"/>
          <w:sz w:val="22"/>
          <w:szCs w:val="22"/>
        </w:rPr>
      </w:pPr>
      <w:r w:rsidRPr="00061AFD">
        <w:rPr>
          <w:rFonts w:cs="Times New Roman"/>
          <w:i w:val="0"/>
          <w:sz w:val="22"/>
          <w:szCs w:val="22"/>
        </w:rPr>
        <w:t xml:space="preserve">Nazwa firmy (Wykonawcy): </w:t>
      </w:r>
      <w:r w:rsidRPr="00061AFD">
        <w:rPr>
          <w:rFonts w:cs="Times New Roman"/>
          <w:i w:val="0"/>
          <w:sz w:val="22"/>
          <w:szCs w:val="22"/>
        </w:rPr>
        <w:tab/>
      </w:r>
    </w:p>
    <w:p w:rsidR="00061AFD" w:rsidRPr="00061AFD" w:rsidRDefault="00061AFD" w:rsidP="00061AFD">
      <w:pPr>
        <w:pStyle w:val="Podpis2"/>
        <w:tabs>
          <w:tab w:val="left" w:leader="dot" w:pos="8820"/>
        </w:tabs>
        <w:spacing w:after="0"/>
        <w:rPr>
          <w:rFonts w:cs="Times New Roman"/>
          <w:i w:val="0"/>
          <w:sz w:val="22"/>
          <w:szCs w:val="22"/>
        </w:rPr>
      </w:pPr>
      <w:r w:rsidRPr="00061AFD">
        <w:rPr>
          <w:rFonts w:cs="Times New Roman"/>
          <w:i w:val="0"/>
          <w:sz w:val="22"/>
          <w:szCs w:val="22"/>
        </w:rPr>
        <w:t xml:space="preserve">Właściciel: </w:t>
      </w:r>
      <w:r w:rsidRPr="00061AFD">
        <w:rPr>
          <w:rFonts w:cs="Times New Roman"/>
          <w:i w:val="0"/>
          <w:sz w:val="22"/>
          <w:szCs w:val="22"/>
        </w:rPr>
        <w:tab/>
      </w:r>
    </w:p>
    <w:p w:rsidR="00061AFD" w:rsidRPr="00061AFD" w:rsidRDefault="00061AFD" w:rsidP="00061AFD">
      <w:pPr>
        <w:pStyle w:val="Podpis2"/>
        <w:tabs>
          <w:tab w:val="left" w:leader="dot" w:pos="8820"/>
        </w:tabs>
        <w:spacing w:after="0"/>
        <w:rPr>
          <w:rFonts w:cs="Times New Roman"/>
          <w:i w:val="0"/>
          <w:sz w:val="22"/>
          <w:szCs w:val="22"/>
        </w:rPr>
      </w:pPr>
      <w:r w:rsidRPr="00061AFD">
        <w:rPr>
          <w:rFonts w:cs="Times New Roman"/>
          <w:i w:val="0"/>
          <w:sz w:val="22"/>
          <w:szCs w:val="22"/>
        </w:rPr>
        <w:t xml:space="preserve">Adres Wykonawcy: </w:t>
      </w:r>
      <w:r w:rsidRPr="00061AFD">
        <w:rPr>
          <w:rFonts w:cs="Times New Roman"/>
          <w:i w:val="0"/>
          <w:sz w:val="22"/>
          <w:szCs w:val="22"/>
        </w:rPr>
        <w:tab/>
      </w:r>
    </w:p>
    <w:p w:rsidR="00061AFD" w:rsidRPr="00061AFD" w:rsidRDefault="00061AFD" w:rsidP="00061AFD">
      <w:pPr>
        <w:pStyle w:val="Podpis2"/>
        <w:tabs>
          <w:tab w:val="left" w:leader="dot" w:pos="8820"/>
        </w:tabs>
        <w:spacing w:after="0"/>
        <w:rPr>
          <w:rFonts w:cs="Times New Roman"/>
          <w:i w:val="0"/>
          <w:sz w:val="22"/>
          <w:szCs w:val="22"/>
        </w:rPr>
      </w:pPr>
      <w:r w:rsidRPr="00061AFD">
        <w:rPr>
          <w:rFonts w:cs="Times New Roman"/>
          <w:i w:val="0"/>
          <w:sz w:val="22"/>
          <w:szCs w:val="22"/>
        </w:rPr>
        <w:t>Powiat:  ……………………………………………………………. Województwo:</w:t>
      </w:r>
      <w:r w:rsidRPr="00061AFD">
        <w:rPr>
          <w:rFonts w:cs="Times New Roman"/>
          <w:i w:val="0"/>
          <w:sz w:val="22"/>
          <w:szCs w:val="22"/>
        </w:rPr>
        <w:tab/>
      </w:r>
    </w:p>
    <w:p w:rsidR="00061AFD" w:rsidRPr="00061AFD" w:rsidRDefault="00061AFD" w:rsidP="00061AFD">
      <w:pPr>
        <w:pStyle w:val="Podpis2"/>
        <w:tabs>
          <w:tab w:val="left" w:leader="dot" w:pos="8820"/>
        </w:tabs>
        <w:spacing w:after="0"/>
        <w:rPr>
          <w:rFonts w:cs="Times New Roman"/>
          <w:i w:val="0"/>
          <w:sz w:val="22"/>
          <w:szCs w:val="22"/>
          <w:lang w:val="en-US"/>
        </w:rPr>
      </w:pPr>
      <w:r w:rsidRPr="00061AFD">
        <w:rPr>
          <w:rFonts w:cs="Times New Roman"/>
          <w:i w:val="0"/>
          <w:sz w:val="22"/>
          <w:szCs w:val="22"/>
          <w:lang w:val="en-US"/>
        </w:rPr>
        <w:t>NIP ……………………………………REGON: ……………………………………………………</w:t>
      </w:r>
    </w:p>
    <w:p w:rsidR="00061AFD" w:rsidRPr="00061AFD" w:rsidRDefault="00061AFD" w:rsidP="00061AFD">
      <w:pPr>
        <w:pStyle w:val="Podpis2"/>
        <w:tabs>
          <w:tab w:val="left" w:leader="dot" w:pos="8820"/>
        </w:tabs>
        <w:spacing w:after="0"/>
        <w:rPr>
          <w:rFonts w:cs="Times New Roman"/>
          <w:i w:val="0"/>
          <w:sz w:val="22"/>
          <w:szCs w:val="22"/>
        </w:rPr>
      </w:pPr>
      <w:r w:rsidRPr="00061AFD">
        <w:rPr>
          <w:rFonts w:cs="Times New Roman"/>
          <w:i w:val="0"/>
          <w:sz w:val="22"/>
          <w:szCs w:val="22"/>
          <w:lang w:val="en-US"/>
        </w:rPr>
        <w:t xml:space="preserve">Nr  tel. ………………/fax: …………………  </w:t>
      </w:r>
      <w:r w:rsidRPr="00061AFD">
        <w:rPr>
          <w:rFonts w:cs="Times New Roman"/>
          <w:i w:val="0"/>
          <w:sz w:val="22"/>
          <w:szCs w:val="22"/>
        </w:rPr>
        <w:t>e-mail:</w:t>
      </w:r>
      <w:r w:rsidRPr="00061AFD">
        <w:rPr>
          <w:rFonts w:cs="Times New Roman"/>
          <w:i w:val="0"/>
          <w:sz w:val="22"/>
          <w:szCs w:val="22"/>
        </w:rPr>
        <w:tab/>
      </w:r>
    </w:p>
    <w:p w:rsidR="00061AFD" w:rsidRPr="00061AFD" w:rsidRDefault="00061AFD" w:rsidP="00061AFD">
      <w:pPr>
        <w:pStyle w:val="Podpis2"/>
        <w:tabs>
          <w:tab w:val="left" w:leader="dot" w:pos="8820"/>
        </w:tabs>
        <w:spacing w:after="0"/>
        <w:rPr>
          <w:rFonts w:cs="Times New Roman"/>
          <w:sz w:val="22"/>
          <w:szCs w:val="22"/>
        </w:rPr>
      </w:pPr>
      <w:r w:rsidRPr="00061AFD">
        <w:rPr>
          <w:rFonts w:cs="Times New Roman"/>
          <w:i w:val="0"/>
          <w:sz w:val="22"/>
          <w:szCs w:val="22"/>
        </w:rPr>
        <w:t>upełnomocniony przedstawiciel:</w:t>
      </w:r>
      <w:r w:rsidRPr="00061AFD">
        <w:rPr>
          <w:rFonts w:cs="Times New Roman"/>
          <w:i w:val="0"/>
          <w:sz w:val="22"/>
          <w:szCs w:val="22"/>
        </w:rPr>
        <w:tab/>
      </w:r>
    </w:p>
    <w:p w:rsidR="00061AFD" w:rsidRPr="00061AFD" w:rsidRDefault="00061AFD" w:rsidP="00061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1AFD" w:rsidRPr="00061AFD" w:rsidRDefault="00061AFD" w:rsidP="00061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1AFD">
        <w:rPr>
          <w:rFonts w:ascii="Times New Roman" w:hAnsi="Times New Roman" w:cs="Times New Roman"/>
          <w:b/>
        </w:rPr>
        <w:t>FORMULARZ OFERTOWY</w:t>
      </w:r>
    </w:p>
    <w:p w:rsidR="00061AFD" w:rsidRPr="00061AFD" w:rsidRDefault="00061AFD" w:rsidP="00061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AFD" w:rsidRPr="00061AFD" w:rsidRDefault="00061AFD" w:rsidP="00061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AFD">
        <w:rPr>
          <w:rFonts w:ascii="Times New Roman" w:hAnsi="Times New Roman" w:cs="Times New Roman"/>
        </w:rPr>
        <w:t>Nawiązując</w:t>
      </w:r>
      <w:r>
        <w:rPr>
          <w:rFonts w:ascii="Times New Roman" w:hAnsi="Times New Roman" w:cs="Times New Roman"/>
        </w:rPr>
        <w:t xml:space="preserve"> zapytania ofertowego, znak sprawy SNW/ZP-371-29</w:t>
      </w:r>
      <w:r w:rsidRPr="00061AFD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018</w:t>
      </w:r>
      <w:r w:rsidRPr="00061AFD">
        <w:rPr>
          <w:rFonts w:ascii="Times New Roman" w:hAnsi="Times New Roman" w:cs="Times New Roman"/>
        </w:rPr>
        <w:t xml:space="preserve">, pn: </w:t>
      </w:r>
    </w:p>
    <w:p w:rsidR="00061AFD" w:rsidRPr="00061AFD" w:rsidRDefault="00061AFD" w:rsidP="00061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AF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78740</wp:posOffset>
                </wp:positionV>
                <wp:extent cx="5857875" cy="704850"/>
                <wp:effectExtent l="0" t="0" r="28575" b="1905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0967" w:rsidRPr="00061AFD" w:rsidRDefault="00140967" w:rsidP="00E217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61AF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Zakup ratalny sprzętu rehabilitacyjnego na potrzeby Szpitala Na Wyspie</w:t>
                            </w:r>
                          </w:p>
                          <w:p w:rsidR="00140967" w:rsidRPr="00061AFD" w:rsidRDefault="00140967" w:rsidP="00E217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61AF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Sp. z o.o. z siedzibą w Żarach przy ul. Pszennej 2</w:t>
                            </w:r>
                          </w:p>
                          <w:p w:rsidR="00140967" w:rsidRDefault="00140967" w:rsidP="00061AFD">
                            <w:pPr>
                              <w:rPr>
                                <w:lang w:eastAsia="ar-SA"/>
                              </w:rPr>
                            </w:pPr>
                          </w:p>
                          <w:p w:rsidR="00140967" w:rsidRPr="002841AB" w:rsidRDefault="00140967" w:rsidP="00061AFD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7" style="position:absolute;left:0;text-align:left;margin-left:.95pt;margin-top:6.2pt;width:461.2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">
                <v:textbox>
                  <w:txbxContent>
                    <w:p w:rsidR="00140967" w:rsidRPr="00061AFD" w:rsidRDefault="00140967" w:rsidP="00E217D3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61AF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Zakup ratalny sprzętu rehabilitacyjnego na potrzeby Szpitala Na Wyspie</w:t>
                      </w:r>
                    </w:p>
                    <w:p w:rsidR="00140967" w:rsidRPr="00061AFD" w:rsidRDefault="00140967" w:rsidP="00E217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61AF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Sp. z o.o. z siedzibą w Żarach przy ul. Pszennej 2</w:t>
                      </w:r>
                    </w:p>
                    <w:p w:rsidR="00140967" w:rsidRDefault="00140967" w:rsidP="00061AFD">
                      <w:pPr>
                        <w:rPr>
                          <w:lang w:eastAsia="ar-SA"/>
                        </w:rPr>
                      </w:pPr>
                    </w:p>
                    <w:p w:rsidR="00140967" w:rsidRPr="002841AB" w:rsidRDefault="00140967" w:rsidP="00061AFD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61AFD" w:rsidRPr="00061AFD" w:rsidRDefault="00061AFD" w:rsidP="00061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AFD" w:rsidRPr="00061AFD" w:rsidRDefault="00061AFD" w:rsidP="00061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AFD" w:rsidRPr="00061AFD" w:rsidRDefault="00061AFD" w:rsidP="00061AFD">
      <w:pPr>
        <w:tabs>
          <w:tab w:val="left" w:pos="30"/>
        </w:tabs>
        <w:spacing w:after="0" w:line="240" w:lineRule="auto"/>
        <w:ind w:left="17"/>
        <w:jc w:val="both"/>
        <w:rPr>
          <w:rFonts w:ascii="Times New Roman" w:hAnsi="Times New Roman" w:cs="Times New Roman"/>
        </w:rPr>
      </w:pPr>
    </w:p>
    <w:p w:rsidR="00061AFD" w:rsidRPr="00061AFD" w:rsidRDefault="00061AFD" w:rsidP="00061AFD">
      <w:pPr>
        <w:tabs>
          <w:tab w:val="left" w:pos="30"/>
        </w:tabs>
        <w:spacing w:after="0" w:line="240" w:lineRule="auto"/>
        <w:ind w:left="17"/>
        <w:jc w:val="both"/>
        <w:rPr>
          <w:rFonts w:ascii="Times New Roman" w:hAnsi="Times New Roman" w:cs="Times New Roman"/>
        </w:rPr>
      </w:pPr>
    </w:p>
    <w:p w:rsidR="00061AFD" w:rsidRPr="00061AFD" w:rsidRDefault="00061AFD" w:rsidP="00E217D3">
      <w:pPr>
        <w:tabs>
          <w:tab w:val="left" w:pos="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61AFD" w:rsidRPr="00061AFD" w:rsidRDefault="00061AFD" w:rsidP="00061AFD">
      <w:pPr>
        <w:tabs>
          <w:tab w:val="left" w:pos="30"/>
        </w:tabs>
        <w:spacing w:after="0" w:line="240" w:lineRule="auto"/>
        <w:ind w:left="17"/>
        <w:jc w:val="both"/>
        <w:rPr>
          <w:rFonts w:ascii="Times New Roman" w:hAnsi="Times New Roman" w:cs="Times New Roman"/>
        </w:rPr>
      </w:pPr>
      <w:r w:rsidRPr="00061AFD">
        <w:rPr>
          <w:rFonts w:ascii="Times New Roman" w:hAnsi="Times New Roman" w:cs="Times New Roman"/>
        </w:rPr>
        <w:t xml:space="preserve">Przystępując do postępowania prowadzonego w trybie </w:t>
      </w:r>
      <w:r>
        <w:rPr>
          <w:rFonts w:ascii="Times New Roman" w:hAnsi="Times New Roman" w:cs="Times New Roman"/>
        </w:rPr>
        <w:t xml:space="preserve">zapytania ofertowego </w:t>
      </w:r>
      <w:r w:rsidRPr="00061AFD">
        <w:rPr>
          <w:rFonts w:ascii="Times New Roman" w:hAnsi="Times New Roman" w:cs="Times New Roman"/>
        </w:rPr>
        <w:t>o wartości szacunkowej</w:t>
      </w:r>
      <w:r>
        <w:rPr>
          <w:rFonts w:ascii="Times New Roman" w:hAnsi="Times New Roman" w:cs="Times New Roman"/>
        </w:rPr>
        <w:t xml:space="preserve"> do 30 000 euro</w:t>
      </w:r>
      <w:r w:rsidRPr="00061AFD">
        <w:rPr>
          <w:rFonts w:ascii="Times New Roman" w:hAnsi="Times New Roman" w:cs="Times New Roman"/>
        </w:rPr>
        <w:t>, nr sprawy:</w:t>
      </w:r>
      <w:r w:rsidRPr="00061AFD">
        <w:rPr>
          <w:rFonts w:ascii="Times New Roman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</w:rPr>
        <w:t>SNW/ZP-371-29/2018</w:t>
      </w:r>
      <w:r w:rsidRPr="00061AFD">
        <w:rPr>
          <w:rFonts w:ascii="Times New Roman" w:hAnsi="Times New Roman" w:cs="Times New Roman"/>
        </w:rPr>
        <w:t xml:space="preserve">.       </w:t>
      </w:r>
    </w:p>
    <w:p w:rsidR="00061AFD" w:rsidRPr="00061AFD" w:rsidRDefault="00061AFD" w:rsidP="00061AFD">
      <w:pPr>
        <w:tabs>
          <w:tab w:val="left" w:pos="30"/>
        </w:tabs>
        <w:spacing w:after="0" w:line="240" w:lineRule="auto"/>
        <w:ind w:left="17"/>
        <w:jc w:val="both"/>
        <w:rPr>
          <w:rFonts w:ascii="Times New Roman" w:hAnsi="Times New Roman" w:cs="Times New Roman"/>
          <w:b/>
        </w:rPr>
      </w:pPr>
      <w:r w:rsidRPr="00061AFD">
        <w:rPr>
          <w:rFonts w:ascii="Times New Roman" w:hAnsi="Times New Roman" w:cs="Times New Roman"/>
        </w:rPr>
        <w:t>Oferujemy realizację przedmiotu zamówienia w zakresie objętym SIWZ w części dotyczącej następujących zadań:</w:t>
      </w:r>
      <w:r w:rsidRPr="00061AFD">
        <w:rPr>
          <w:rFonts w:ascii="Times New Roman" w:hAnsi="Times New Roman" w:cs="Times New Roman"/>
          <w:b/>
        </w:rPr>
        <w:t xml:space="preserve">  </w:t>
      </w:r>
    </w:p>
    <w:p w:rsidR="00061AFD" w:rsidRPr="00061AFD" w:rsidRDefault="00061AFD" w:rsidP="00061AFD">
      <w:pPr>
        <w:tabs>
          <w:tab w:val="left" w:pos="30"/>
        </w:tabs>
        <w:spacing w:after="0" w:line="240" w:lineRule="auto"/>
        <w:ind w:left="17"/>
        <w:jc w:val="both"/>
        <w:rPr>
          <w:rFonts w:ascii="Times New Roman" w:hAnsi="Times New Roman" w:cs="Times New Roman"/>
          <w:b/>
          <w:color w:val="0000FF"/>
        </w:rPr>
      </w:pPr>
      <w:r w:rsidRPr="00061AFD">
        <w:rPr>
          <w:rFonts w:ascii="Times New Roman" w:hAnsi="Times New Roman" w:cs="Times New Roman"/>
          <w:noProof/>
          <w:color w:val="0000FF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168276</wp:posOffset>
                </wp:positionV>
                <wp:extent cx="6057900" cy="3619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61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0967" w:rsidRPr="00523AB5" w:rsidRDefault="00140967" w:rsidP="00061AFD">
                            <w:pPr>
                              <w:pStyle w:val="Tekstblokowy"/>
                              <w:ind w:left="0" w:firstLine="0"/>
                              <w:jc w:val="both"/>
                              <w:rPr>
                                <w:b/>
                                <w:w w:val="1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w w:val="100"/>
                                <w:u w:val="single"/>
                              </w:rPr>
                              <w:t>Wartość</w:t>
                            </w:r>
                            <w:r w:rsidRPr="00523AB5">
                              <w:rPr>
                                <w:b/>
                                <w:w w:val="100"/>
                                <w:u w:val="single"/>
                              </w:rPr>
                              <w:t xml:space="preserve"> przedmiotu zamówienia z kosztami finansowania:</w:t>
                            </w:r>
                          </w:p>
                          <w:p w:rsidR="00140967" w:rsidRDefault="00140967" w:rsidP="00061AF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40967" w:rsidRPr="00061AFD" w:rsidRDefault="00140967" w:rsidP="00061AF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1AFD">
                              <w:rPr>
                                <w:rFonts w:ascii="Times New Roman" w:hAnsi="Times New Roman" w:cs="Times New Roman"/>
                              </w:rPr>
                              <w:t>Cena netto: ………………….. zł</w:t>
                            </w:r>
                          </w:p>
                          <w:p w:rsidR="00140967" w:rsidRPr="00061AFD" w:rsidRDefault="00140967" w:rsidP="00061AF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1AFD">
                              <w:rPr>
                                <w:rFonts w:ascii="Times New Roman" w:hAnsi="Times New Roman" w:cs="Times New Roman"/>
                              </w:rPr>
                              <w:t>Podatek VAT ………% …………………… zł</w:t>
                            </w:r>
                          </w:p>
                          <w:p w:rsidR="00140967" w:rsidRPr="00061AFD" w:rsidRDefault="00140967" w:rsidP="00061AF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1AFD">
                              <w:rPr>
                                <w:rFonts w:ascii="Times New Roman" w:hAnsi="Times New Roman" w:cs="Times New Roman"/>
                              </w:rPr>
                              <w:t>Cena brutto: ………………………zł, słownie:……………………………………………………...</w:t>
                            </w:r>
                          </w:p>
                          <w:p w:rsidR="00140967" w:rsidRPr="00061AFD" w:rsidRDefault="00140967" w:rsidP="00061AFD">
                            <w:pPr>
                              <w:pStyle w:val="Tekstblokowy"/>
                              <w:ind w:left="0" w:firstLine="0"/>
                              <w:jc w:val="both"/>
                              <w:rPr>
                                <w:rFonts w:eastAsia="SimSun"/>
                                <w:b/>
                                <w:bCs/>
                                <w:w w:val="1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61AFD">
                              <w:rPr>
                                <w:rFonts w:eastAsia="SimSun"/>
                                <w:b/>
                                <w:bCs/>
                                <w:w w:val="100"/>
                                <w:sz w:val="22"/>
                                <w:szCs w:val="22"/>
                                <w:u w:val="single"/>
                              </w:rPr>
                              <w:t>1. Kalkulacja kosztów finansowania (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  <w:w w:val="100"/>
                                <w:sz w:val="22"/>
                                <w:szCs w:val="22"/>
                                <w:u w:val="single"/>
                              </w:rPr>
                              <w:t>12</w:t>
                            </w:r>
                            <w:r w:rsidRPr="00061AFD">
                              <w:rPr>
                                <w:rFonts w:eastAsia="SimSun"/>
                                <w:b/>
                                <w:bCs/>
                                <w:w w:val="100"/>
                                <w:sz w:val="22"/>
                                <w:szCs w:val="22"/>
                                <w:u w:val="single"/>
                              </w:rPr>
                              <w:t xml:space="preserve"> miesięcy)</w:t>
                            </w:r>
                          </w:p>
                          <w:p w:rsidR="00140967" w:rsidRPr="00061AFD" w:rsidRDefault="00140967" w:rsidP="00061AFD">
                            <w:pPr>
                              <w:pStyle w:val="Tekstblokowy"/>
                              <w:ind w:left="0" w:firstLine="0"/>
                              <w:jc w:val="both"/>
                              <w:rPr>
                                <w:rFonts w:eastAsia="SimSun"/>
                                <w:w w:val="100"/>
                                <w:sz w:val="22"/>
                                <w:szCs w:val="22"/>
                              </w:rPr>
                            </w:pPr>
                            <w:r w:rsidRPr="00061AFD">
                              <w:rPr>
                                <w:rFonts w:eastAsia="SimSun"/>
                                <w:w w:val="100"/>
                                <w:sz w:val="22"/>
                                <w:szCs w:val="22"/>
                              </w:rPr>
                              <w:t xml:space="preserve">1. Cena przedmiotu zamówienia: kwota netto………………, Vat……..., </w:t>
                            </w:r>
                          </w:p>
                          <w:p w:rsidR="00140967" w:rsidRPr="00061AFD" w:rsidRDefault="00140967" w:rsidP="00061AFD">
                            <w:pPr>
                              <w:pStyle w:val="Tekstblokowy"/>
                              <w:ind w:left="0" w:firstLine="0"/>
                              <w:jc w:val="both"/>
                              <w:rPr>
                                <w:rFonts w:eastAsia="SimSun"/>
                                <w:w w:val="100"/>
                                <w:sz w:val="22"/>
                                <w:szCs w:val="22"/>
                              </w:rPr>
                            </w:pPr>
                            <w:r w:rsidRPr="00061AFD">
                              <w:rPr>
                                <w:rFonts w:eastAsia="SimSun"/>
                                <w:w w:val="100"/>
                                <w:sz w:val="22"/>
                                <w:szCs w:val="22"/>
                              </w:rPr>
                              <w:t xml:space="preserve">                                                      kwota brutto………………(bez kosztów finansowania)</w:t>
                            </w:r>
                          </w:p>
                          <w:p w:rsidR="00140967" w:rsidRPr="00061AFD" w:rsidRDefault="00140967" w:rsidP="00061AFD">
                            <w:pPr>
                              <w:pStyle w:val="Tekstblokowy"/>
                              <w:ind w:left="0" w:firstLine="0"/>
                              <w:jc w:val="both"/>
                              <w:rPr>
                                <w:rFonts w:eastAsia="SimSun"/>
                                <w:w w:val="100"/>
                                <w:sz w:val="22"/>
                                <w:szCs w:val="22"/>
                              </w:rPr>
                            </w:pPr>
                            <w:r w:rsidRPr="00061AFD">
                              <w:rPr>
                                <w:rFonts w:eastAsia="SimSun"/>
                                <w:w w:val="100"/>
                                <w:sz w:val="22"/>
                                <w:szCs w:val="22"/>
                              </w:rPr>
                              <w:t>2. Rata miesięczna                        kwota netto…………, Vat……..., kwota brutto…………</w:t>
                            </w:r>
                          </w:p>
                          <w:p w:rsidR="00140967" w:rsidRPr="00061AFD" w:rsidRDefault="00140967" w:rsidP="00061AFD">
                            <w:pPr>
                              <w:pStyle w:val="Tekstblokowy"/>
                              <w:ind w:left="0" w:firstLine="0"/>
                              <w:jc w:val="both"/>
                              <w:rPr>
                                <w:rFonts w:eastAsia="SimSun"/>
                                <w:color w:val="auto"/>
                                <w:w w:val="1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SimSun"/>
                                <w:color w:val="auto"/>
                                <w:w w:val="100"/>
                                <w:sz w:val="22"/>
                                <w:szCs w:val="22"/>
                              </w:rPr>
                              <w:t>3. Łączna wartość rat (12</w:t>
                            </w:r>
                            <w:r w:rsidRPr="00061AFD">
                              <w:rPr>
                                <w:rFonts w:eastAsia="SimSun"/>
                                <w:color w:val="auto"/>
                                <w:w w:val="100"/>
                                <w:sz w:val="22"/>
                                <w:szCs w:val="22"/>
                              </w:rPr>
                              <w:t>)            kwota netto………, Vat……...,   kwota brutto…………</w:t>
                            </w:r>
                          </w:p>
                          <w:p w:rsidR="00140967" w:rsidRPr="00061AFD" w:rsidRDefault="00140967" w:rsidP="00061AFD">
                            <w:pPr>
                              <w:pStyle w:val="Tekstblokowy"/>
                              <w:ind w:left="0" w:right="420" w:firstLine="0"/>
                              <w:jc w:val="both"/>
                              <w:rPr>
                                <w:rFonts w:eastAsia="SimSun"/>
                                <w:w w:val="100"/>
                                <w:sz w:val="22"/>
                                <w:szCs w:val="22"/>
                              </w:rPr>
                            </w:pPr>
                            <w:r w:rsidRPr="00061AFD">
                              <w:rPr>
                                <w:rFonts w:eastAsia="SimSun"/>
                                <w:w w:val="100"/>
                                <w:sz w:val="22"/>
                                <w:szCs w:val="22"/>
                              </w:rPr>
                              <w:t>4. Koszty finansowania ogółem    kwota netto…………, Vat………, kwota brutto…………</w:t>
                            </w:r>
                          </w:p>
                          <w:p w:rsidR="00140967" w:rsidRPr="00061AFD" w:rsidRDefault="00140967" w:rsidP="00061AF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1AFD">
                              <w:rPr>
                                <w:rFonts w:ascii="Times New Roman" w:hAnsi="Times New Roman" w:cs="Times New Roman"/>
                              </w:rPr>
                              <w:t>Termin gwarancji ………….. m-cy</w:t>
                            </w:r>
                          </w:p>
                          <w:p w:rsidR="00140967" w:rsidRPr="00061AFD" w:rsidRDefault="00140967" w:rsidP="00061AF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1AFD">
                              <w:rPr>
                                <w:rFonts w:ascii="Times New Roman" w:hAnsi="Times New Roman" w:cs="Times New Roman"/>
                              </w:rPr>
                              <w:t>Termin dostawy ……………dni</w:t>
                            </w:r>
                          </w:p>
                          <w:p w:rsidR="00140967" w:rsidRDefault="00140967" w:rsidP="00061AFD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8" style="position:absolute;left:0;text-align:left;margin-left:-10.3pt;margin-top:13.25pt;width:477pt;height:2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">
                <v:textbox>
                  <w:txbxContent>
                    <w:p w:rsidR="00140967" w:rsidRPr="00523AB5" w:rsidRDefault="00140967" w:rsidP="00061AFD">
                      <w:pPr>
                        <w:pStyle w:val="Tekstblokowy"/>
                        <w:ind w:left="0" w:firstLine="0"/>
                        <w:jc w:val="both"/>
                        <w:rPr>
                          <w:b/>
                          <w:w w:val="1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w w:val="100"/>
                          <w:u w:val="single"/>
                        </w:rPr>
                        <w:t>Wartość</w:t>
                      </w:r>
                      <w:r w:rsidRPr="00523AB5">
                        <w:rPr>
                          <w:b/>
                          <w:w w:val="100"/>
                          <w:u w:val="single"/>
                        </w:rPr>
                        <w:t xml:space="preserve"> przedmiotu zamówienia z kosztami finansowania:</w:t>
                      </w:r>
                    </w:p>
                    <w:p w:rsidR="00140967" w:rsidRDefault="00140967" w:rsidP="00061AF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140967" w:rsidRPr="00061AFD" w:rsidRDefault="00140967" w:rsidP="00061AF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061AFD">
                        <w:rPr>
                          <w:rFonts w:ascii="Times New Roman" w:hAnsi="Times New Roman" w:cs="Times New Roman"/>
                        </w:rPr>
                        <w:t>Cena netto: ………………….. zł</w:t>
                      </w:r>
                    </w:p>
                    <w:p w:rsidR="00140967" w:rsidRPr="00061AFD" w:rsidRDefault="00140967" w:rsidP="00061AF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061AFD">
                        <w:rPr>
                          <w:rFonts w:ascii="Times New Roman" w:hAnsi="Times New Roman" w:cs="Times New Roman"/>
                        </w:rPr>
                        <w:t>Podatek VAT ………% …………………… zł</w:t>
                      </w:r>
                    </w:p>
                    <w:p w:rsidR="00140967" w:rsidRPr="00061AFD" w:rsidRDefault="00140967" w:rsidP="00061AF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061AFD">
                        <w:rPr>
                          <w:rFonts w:ascii="Times New Roman" w:hAnsi="Times New Roman" w:cs="Times New Roman"/>
                        </w:rPr>
                        <w:t>Cena brutto: ………………………zł, słownie:……………………………………………………...</w:t>
                      </w:r>
                    </w:p>
                    <w:p w:rsidR="00140967" w:rsidRPr="00061AFD" w:rsidRDefault="00140967" w:rsidP="00061AFD">
                      <w:pPr>
                        <w:pStyle w:val="Tekstblokowy"/>
                        <w:ind w:left="0" w:firstLine="0"/>
                        <w:jc w:val="both"/>
                        <w:rPr>
                          <w:rFonts w:eastAsia="SimSun"/>
                          <w:b/>
                          <w:bCs/>
                          <w:w w:val="100"/>
                          <w:sz w:val="22"/>
                          <w:szCs w:val="22"/>
                          <w:u w:val="single"/>
                        </w:rPr>
                      </w:pPr>
                      <w:r w:rsidRPr="00061AFD">
                        <w:rPr>
                          <w:rFonts w:eastAsia="SimSun"/>
                          <w:b/>
                          <w:bCs/>
                          <w:w w:val="100"/>
                          <w:sz w:val="22"/>
                          <w:szCs w:val="22"/>
                          <w:u w:val="single"/>
                        </w:rPr>
                        <w:t>1. Kalkulacja kosztów finansowania (</w:t>
                      </w:r>
                      <w:r>
                        <w:rPr>
                          <w:rFonts w:eastAsia="SimSun"/>
                          <w:b/>
                          <w:bCs/>
                          <w:w w:val="100"/>
                          <w:sz w:val="22"/>
                          <w:szCs w:val="22"/>
                          <w:u w:val="single"/>
                        </w:rPr>
                        <w:t>12</w:t>
                      </w:r>
                      <w:r w:rsidRPr="00061AFD">
                        <w:rPr>
                          <w:rFonts w:eastAsia="SimSun"/>
                          <w:b/>
                          <w:bCs/>
                          <w:w w:val="100"/>
                          <w:sz w:val="22"/>
                          <w:szCs w:val="22"/>
                          <w:u w:val="single"/>
                        </w:rPr>
                        <w:t xml:space="preserve"> miesięcy)</w:t>
                      </w:r>
                    </w:p>
                    <w:p w:rsidR="00140967" w:rsidRPr="00061AFD" w:rsidRDefault="00140967" w:rsidP="00061AFD">
                      <w:pPr>
                        <w:pStyle w:val="Tekstblokowy"/>
                        <w:ind w:left="0" w:firstLine="0"/>
                        <w:jc w:val="both"/>
                        <w:rPr>
                          <w:rFonts w:eastAsia="SimSun"/>
                          <w:w w:val="100"/>
                          <w:sz w:val="22"/>
                          <w:szCs w:val="22"/>
                        </w:rPr>
                      </w:pPr>
                      <w:r w:rsidRPr="00061AFD">
                        <w:rPr>
                          <w:rFonts w:eastAsia="SimSun"/>
                          <w:w w:val="100"/>
                          <w:sz w:val="22"/>
                          <w:szCs w:val="22"/>
                        </w:rPr>
                        <w:t xml:space="preserve">1. Cena przedmiotu zamówienia: kwota netto………………, Vat……..., </w:t>
                      </w:r>
                    </w:p>
                    <w:p w:rsidR="00140967" w:rsidRPr="00061AFD" w:rsidRDefault="00140967" w:rsidP="00061AFD">
                      <w:pPr>
                        <w:pStyle w:val="Tekstblokowy"/>
                        <w:ind w:left="0" w:firstLine="0"/>
                        <w:jc w:val="both"/>
                        <w:rPr>
                          <w:rFonts w:eastAsia="SimSun"/>
                          <w:w w:val="100"/>
                          <w:sz w:val="22"/>
                          <w:szCs w:val="22"/>
                        </w:rPr>
                      </w:pPr>
                      <w:r w:rsidRPr="00061AFD">
                        <w:rPr>
                          <w:rFonts w:eastAsia="SimSun"/>
                          <w:w w:val="100"/>
                          <w:sz w:val="22"/>
                          <w:szCs w:val="22"/>
                        </w:rPr>
                        <w:t xml:space="preserve">                                                      kwota brutto………………(bez kosztów finansowania)</w:t>
                      </w:r>
                    </w:p>
                    <w:p w:rsidR="00140967" w:rsidRPr="00061AFD" w:rsidRDefault="00140967" w:rsidP="00061AFD">
                      <w:pPr>
                        <w:pStyle w:val="Tekstblokowy"/>
                        <w:ind w:left="0" w:firstLine="0"/>
                        <w:jc w:val="both"/>
                        <w:rPr>
                          <w:rFonts w:eastAsia="SimSun"/>
                          <w:w w:val="100"/>
                          <w:sz w:val="22"/>
                          <w:szCs w:val="22"/>
                        </w:rPr>
                      </w:pPr>
                      <w:r w:rsidRPr="00061AFD">
                        <w:rPr>
                          <w:rFonts w:eastAsia="SimSun"/>
                          <w:w w:val="100"/>
                          <w:sz w:val="22"/>
                          <w:szCs w:val="22"/>
                        </w:rPr>
                        <w:t>2. Rata miesięczna                        kwota netto…………, Vat……..., kwota brutto…………</w:t>
                      </w:r>
                    </w:p>
                    <w:p w:rsidR="00140967" w:rsidRPr="00061AFD" w:rsidRDefault="00140967" w:rsidP="00061AFD">
                      <w:pPr>
                        <w:pStyle w:val="Tekstblokowy"/>
                        <w:ind w:left="0" w:firstLine="0"/>
                        <w:jc w:val="both"/>
                        <w:rPr>
                          <w:rFonts w:eastAsia="SimSun"/>
                          <w:color w:val="auto"/>
                          <w:w w:val="100"/>
                          <w:sz w:val="22"/>
                          <w:szCs w:val="22"/>
                        </w:rPr>
                      </w:pPr>
                      <w:r>
                        <w:rPr>
                          <w:rFonts w:eastAsia="SimSun"/>
                          <w:color w:val="auto"/>
                          <w:w w:val="100"/>
                          <w:sz w:val="22"/>
                          <w:szCs w:val="22"/>
                        </w:rPr>
                        <w:t>3. Łączna wartość rat (12</w:t>
                      </w:r>
                      <w:r w:rsidRPr="00061AFD">
                        <w:rPr>
                          <w:rFonts w:eastAsia="SimSun"/>
                          <w:color w:val="auto"/>
                          <w:w w:val="100"/>
                          <w:sz w:val="22"/>
                          <w:szCs w:val="22"/>
                        </w:rPr>
                        <w:t>)            kwota netto………, Vat……...,   kwota brutto…………</w:t>
                      </w:r>
                    </w:p>
                    <w:p w:rsidR="00140967" w:rsidRPr="00061AFD" w:rsidRDefault="00140967" w:rsidP="00061AFD">
                      <w:pPr>
                        <w:pStyle w:val="Tekstblokowy"/>
                        <w:ind w:left="0" w:right="420" w:firstLine="0"/>
                        <w:jc w:val="both"/>
                        <w:rPr>
                          <w:rFonts w:eastAsia="SimSun"/>
                          <w:w w:val="100"/>
                          <w:sz w:val="22"/>
                          <w:szCs w:val="22"/>
                        </w:rPr>
                      </w:pPr>
                      <w:r w:rsidRPr="00061AFD">
                        <w:rPr>
                          <w:rFonts w:eastAsia="SimSun"/>
                          <w:w w:val="100"/>
                          <w:sz w:val="22"/>
                          <w:szCs w:val="22"/>
                        </w:rPr>
                        <w:t>4. Koszty finansowania ogółem    kwota netto…………, Vat………, kwota brutto…………</w:t>
                      </w:r>
                    </w:p>
                    <w:p w:rsidR="00140967" w:rsidRPr="00061AFD" w:rsidRDefault="00140967" w:rsidP="00061AF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061AFD">
                        <w:rPr>
                          <w:rFonts w:ascii="Times New Roman" w:hAnsi="Times New Roman" w:cs="Times New Roman"/>
                        </w:rPr>
                        <w:t>Termin gwarancji ………….. m-cy</w:t>
                      </w:r>
                    </w:p>
                    <w:p w:rsidR="00140967" w:rsidRPr="00061AFD" w:rsidRDefault="00140967" w:rsidP="00061AF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061AFD">
                        <w:rPr>
                          <w:rFonts w:ascii="Times New Roman" w:hAnsi="Times New Roman" w:cs="Times New Roman"/>
                        </w:rPr>
                        <w:t>Termin dostawy ……………dni</w:t>
                      </w:r>
                    </w:p>
                    <w:p w:rsidR="00140967" w:rsidRDefault="00140967" w:rsidP="00061AFD">
                      <w:pPr>
                        <w:spacing w:line="36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061AFD" w:rsidRPr="00061AFD" w:rsidRDefault="00061AFD" w:rsidP="00061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AFD" w:rsidRPr="00061AFD" w:rsidRDefault="00061AFD" w:rsidP="00061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AFD" w:rsidRPr="00061AFD" w:rsidRDefault="00061AFD" w:rsidP="00061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AFD" w:rsidRPr="00061AFD" w:rsidRDefault="00061AFD" w:rsidP="00061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AFD" w:rsidRPr="00061AFD" w:rsidRDefault="00061AFD" w:rsidP="00061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AFD" w:rsidRPr="00061AFD" w:rsidRDefault="00061AFD" w:rsidP="00061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AFD" w:rsidRPr="00061AFD" w:rsidRDefault="00061AFD" w:rsidP="00061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AFD" w:rsidRPr="00061AFD" w:rsidRDefault="00061AFD" w:rsidP="00061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AFD" w:rsidRPr="00061AFD" w:rsidRDefault="00061AFD" w:rsidP="00061A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1AFD" w:rsidRPr="00061AFD" w:rsidRDefault="00061AFD" w:rsidP="00061A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1AFD" w:rsidRPr="00061AFD" w:rsidRDefault="00061AFD" w:rsidP="00061A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1AFD" w:rsidRPr="00061AFD" w:rsidRDefault="00061AFD" w:rsidP="00061A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1AFD" w:rsidRPr="00061AFD" w:rsidRDefault="00061AFD" w:rsidP="00061A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1AFD" w:rsidRPr="00061AFD" w:rsidRDefault="00061AFD" w:rsidP="00061A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1AFD" w:rsidRPr="00061AFD" w:rsidRDefault="00061AFD" w:rsidP="00061A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1AFD" w:rsidRPr="00061AFD" w:rsidRDefault="00061AFD" w:rsidP="00061A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1AFD" w:rsidRPr="00061AFD" w:rsidRDefault="00061AFD" w:rsidP="00061A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1AFD" w:rsidRPr="00061AFD" w:rsidRDefault="00061AFD" w:rsidP="00061A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1AFD" w:rsidRPr="00061AFD" w:rsidRDefault="00061AFD" w:rsidP="00061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AFD" w:rsidRPr="00061AFD" w:rsidRDefault="00061AFD" w:rsidP="00061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AFD">
        <w:rPr>
          <w:rFonts w:ascii="Times New Roman" w:hAnsi="Times New Roman" w:cs="Times New Roman"/>
        </w:rPr>
        <w:lastRenderedPageBreak/>
        <w:t xml:space="preserve">Powyższa cena obejmuje zakres przedmiotu zamówienia </w:t>
      </w:r>
      <w:r w:rsidR="00E217D3">
        <w:rPr>
          <w:rFonts w:ascii="Times New Roman" w:hAnsi="Times New Roman" w:cs="Times New Roman"/>
        </w:rPr>
        <w:t>objętego</w:t>
      </w:r>
      <w:r w:rsidRPr="00061AFD">
        <w:rPr>
          <w:rFonts w:ascii="Times New Roman" w:hAnsi="Times New Roman" w:cs="Times New Roman"/>
        </w:rPr>
        <w:t xml:space="preserve"> </w:t>
      </w:r>
      <w:r w:rsidR="00E217D3">
        <w:rPr>
          <w:rFonts w:ascii="Times New Roman" w:hAnsi="Times New Roman" w:cs="Times New Roman"/>
        </w:rPr>
        <w:t>zapytaniem ofertowym</w:t>
      </w:r>
      <w:r w:rsidRPr="00061AFD">
        <w:rPr>
          <w:rFonts w:ascii="Times New Roman" w:hAnsi="Times New Roman" w:cs="Times New Roman"/>
        </w:rPr>
        <w:t>, jak również wszystkie inne koszty, które są związane z wykonaniem przedmiotu zamówienia.</w:t>
      </w:r>
    </w:p>
    <w:p w:rsidR="00061AFD" w:rsidRPr="00061AFD" w:rsidRDefault="00061AFD" w:rsidP="00061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AFD" w:rsidRPr="00061AFD" w:rsidRDefault="00061AFD" w:rsidP="00061AF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de-DE" w:eastAsia="ar-SA"/>
        </w:rPr>
      </w:pPr>
      <w:r w:rsidRPr="00061AFD">
        <w:rPr>
          <w:rFonts w:ascii="Times New Roman" w:hAnsi="Times New Roman" w:cs="Times New Roman"/>
          <w:b/>
          <w:sz w:val="24"/>
          <w:szCs w:val="24"/>
          <w:u w:val="single"/>
        </w:rPr>
        <w:t>2. Oświadczenia Wykonawcy:</w:t>
      </w:r>
    </w:p>
    <w:p w:rsidR="00061AFD" w:rsidRPr="00061AFD" w:rsidRDefault="00061AFD" w:rsidP="00061AFD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061AFD">
        <w:rPr>
          <w:rFonts w:ascii="Times New Roman" w:hAnsi="Times New Roman" w:cs="Times New Roman"/>
        </w:rPr>
        <w:t>Oświadczam/y, iż parametry techniczno-użytkowe oferowanego przedmiotu zamówienia są zgodne z wymaganiami zamawiającego określo</w:t>
      </w:r>
      <w:r w:rsidR="00E217D3">
        <w:rPr>
          <w:rFonts w:ascii="Times New Roman" w:hAnsi="Times New Roman" w:cs="Times New Roman"/>
        </w:rPr>
        <w:t>nymi w zapytaniu ofertowym</w:t>
      </w:r>
      <w:r w:rsidRPr="00061AFD">
        <w:rPr>
          <w:rFonts w:ascii="Times New Roman" w:hAnsi="Times New Roman" w:cs="Times New Roman"/>
        </w:rPr>
        <w:t>.</w:t>
      </w:r>
    </w:p>
    <w:p w:rsidR="00061AFD" w:rsidRPr="00061AFD" w:rsidRDefault="00061AFD" w:rsidP="00061AFD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061AFD">
        <w:rPr>
          <w:rFonts w:ascii="Times New Roman" w:hAnsi="Times New Roman" w:cs="Times New Roman"/>
        </w:rPr>
        <w:t xml:space="preserve"> </w:t>
      </w:r>
      <w:r w:rsidRPr="00061AFD">
        <w:rPr>
          <w:rFonts w:ascii="Times New Roman" w:hAnsi="Times New Roman" w:cs="Times New Roman"/>
          <w:bCs/>
        </w:rPr>
        <w:t>Oświadczam/y, że w cenie oferty zostały uwzględnione wszystkie koszty związane z wykonaniem zamówienia i realizacją przyszłego świadczenia umownego, zgodni</w:t>
      </w:r>
      <w:r w:rsidR="00E217D3">
        <w:rPr>
          <w:rFonts w:ascii="Times New Roman" w:hAnsi="Times New Roman" w:cs="Times New Roman"/>
          <w:bCs/>
        </w:rPr>
        <w:t>e z wymaganiami zawartymi w zapytaniu ofertowym</w:t>
      </w:r>
      <w:r w:rsidRPr="00061AFD">
        <w:rPr>
          <w:rFonts w:ascii="Times New Roman" w:hAnsi="Times New Roman" w:cs="Times New Roman"/>
          <w:bCs/>
        </w:rPr>
        <w:t xml:space="preserve">. </w:t>
      </w:r>
    </w:p>
    <w:p w:rsidR="00061AFD" w:rsidRPr="00061AFD" w:rsidRDefault="00061AFD" w:rsidP="00061AFD">
      <w:pPr>
        <w:numPr>
          <w:ilvl w:val="0"/>
          <w:numId w:val="14"/>
        </w:numPr>
        <w:suppressAutoHyphens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  <w:r w:rsidRPr="00061AFD">
        <w:rPr>
          <w:rFonts w:ascii="Times New Roman" w:hAnsi="Times New Roman" w:cs="Times New Roman"/>
        </w:rPr>
        <w:t xml:space="preserve">Oświadczam/y  że spełniamy wszystkie wymagania zawarte w </w:t>
      </w:r>
      <w:r w:rsidR="00226781">
        <w:rPr>
          <w:rFonts w:ascii="Times New Roman" w:hAnsi="Times New Roman" w:cs="Times New Roman"/>
        </w:rPr>
        <w:t>zapytaniu ofertowym</w:t>
      </w:r>
      <w:r w:rsidRPr="00061AFD">
        <w:rPr>
          <w:rFonts w:ascii="Times New Roman" w:hAnsi="Times New Roman" w:cs="Times New Roman"/>
        </w:rPr>
        <w:t xml:space="preserve"> i przyjmujemy je bez zastrzeżeń oraz, że otrzymaliśmy wszystkie niezbędne informacje potrzebne do przygotowania oferty. Oświadczamy, że wszystkie złożone przez nas dokumenty są zgodne z aktualnym stanem prawnym i faktycznym.</w:t>
      </w:r>
    </w:p>
    <w:p w:rsidR="00061AFD" w:rsidRPr="00061AFD" w:rsidRDefault="00061AFD" w:rsidP="00061AFD">
      <w:pPr>
        <w:numPr>
          <w:ilvl w:val="0"/>
          <w:numId w:val="15"/>
        </w:numPr>
        <w:tabs>
          <w:tab w:val="clear" w:pos="2340"/>
          <w:tab w:val="left" w:pos="284"/>
        </w:tabs>
        <w:spacing w:after="0" w:line="240" w:lineRule="auto"/>
        <w:ind w:left="2268" w:hanging="2340"/>
        <w:jc w:val="both"/>
        <w:rPr>
          <w:rFonts w:ascii="Times New Roman" w:hAnsi="Times New Roman" w:cs="Times New Roman"/>
        </w:rPr>
      </w:pPr>
      <w:r w:rsidRPr="00061AFD">
        <w:rPr>
          <w:rFonts w:ascii="Times New Roman" w:hAnsi="Times New Roman" w:cs="Times New Roman"/>
        </w:rPr>
        <w:t>Uważam</w:t>
      </w:r>
      <w:r w:rsidR="008F4180">
        <w:rPr>
          <w:rFonts w:ascii="Times New Roman" w:hAnsi="Times New Roman" w:cs="Times New Roman"/>
        </w:rPr>
        <w:t>/y</w:t>
      </w:r>
      <w:r w:rsidRPr="00061AFD">
        <w:rPr>
          <w:rFonts w:ascii="Times New Roman" w:hAnsi="Times New Roman" w:cs="Times New Roman"/>
        </w:rPr>
        <w:t xml:space="preserve"> się za związanego</w:t>
      </w:r>
      <w:r w:rsidR="008F4180">
        <w:rPr>
          <w:rFonts w:ascii="Times New Roman" w:hAnsi="Times New Roman" w:cs="Times New Roman"/>
        </w:rPr>
        <w:t>/ych</w:t>
      </w:r>
      <w:r w:rsidRPr="00061AFD">
        <w:rPr>
          <w:rFonts w:ascii="Times New Roman" w:hAnsi="Times New Roman" w:cs="Times New Roman"/>
        </w:rPr>
        <w:t xml:space="preserve"> niniejszą ofertą na okres 30 dni licząc od dnia otwarcia ofert.</w:t>
      </w:r>
    </w:p>
    <w:p w:rsidR="00061AFD" w:rsidRPr="00061AFD" w:rsidRDefault="00061AFD" w:rsidP="00061AFD">
      <w:pPr>
        <w:numPr>
          <w:ilvl w:val="0"/>
          <w:numId w:val="15"/>
        </w:numPr>
        <w:tabs>
          <w:tab w:val="clear" w:pos="23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1AFD">
        <w:rPr>
          <w:rFonts w:ascii="Times New Roman" w:hAnsi="Times New Roman" w:cs="Times New Roman"/>
        </w:rPr>
        <w:t xml:space="preserve">Oświadczamy, że zawarte w </w:t>
      </w:r>
      <w:r w:rsidR="00E217D3">
        <w:rPr>
          <w:rFonts w:ascii="Times New Roman" w:hAnsi="Times New Roman" w:cs="Times New Roman"/>
        </w:rPr>
        <w:t>zapytaniu ofertowym</w:t>
      </w:r>
      <w:r w:rsidRPr="00061AFD">
        <w:rPr>
          <w:rFonts w:ascii="Times New Roman" w:hAnsi="Times New Roman" w:cs="Times New Roman"/>
        </w:rPr>
        <w:t xml:space="preserve"> istotne dla stron postanowienia umowy (projekt umowy) zostały przez nas zaakceptowane i zobowiązujemy się w przypadku wybrania naszej oferty, do zawarcia umowy na wymienionych w nich warunkach w miejscu i terminie wskazanym przez Zamawiającego.</w:t>
      </w:r>
    </w:p>
    <w:p w:rsidR="00061AFD" w:rsidRPr="00061AFD" w:rsidRDefault="00061AFD" w:rsidP="00061AF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61AFD" w:rsidRPr="00061AFD" w:rsidRDefault="00061AFD" w:rsidP="00061A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AFD">
        <w:rPr>
          <w:rFonts w:ascii="Times New Roman" w:hAnsi="Times New Roman" w:cs="Times New Roman"/>
          <w:b/>
          <w:sz w:val="24"/>
          <w:szCs w:val="24"/>
          <w:u w:val="single"/>
        </w:rPr>
        <w:t>3. Zobowiązania Wykonawcy w przypadku przyznania zamówienia:</w:t>
      </w:r>
    </w:p>
    <w:p w:rsidR="00061AFD" w:rsidRPr="00061AFD" w:rsidRDefault="00061AFD" w:rsidP="00061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AFD">
        <w:rPr>
          <w:rFonts w:ascii="Times New Roman" w:hAnsi="Times New Roman" w:cs="Times New Roman"/>
        </w:rPr>
        <w:t>W przypadku przyznania zamówienia zobowiązuje się do:</w:t>
      </w:r>
    </w:p>
    <w:p w:rsidR="00061AFD" w:rsidRPr="00061AFD" w:rsidRDefault="00061AFD" w:rsidP="00061AFD">
      <w:pPr>
        <w:numPr>
          <w:ilvl w:val="1"/>
          <w:numId w:val="11"/>
        </w:numPr>
        <w:tabs>
          <w:tab w:val="clear" w:pos="1440"/>
          <w:tab w:val="num" w:pos="284"/>
        </w:tabs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61AFD">
        <w:rPr>
          <w:rFonts w:ascii="Times New Roman" w:hAnsi="Times New Roman" w:cs="Times New Roman"/>
        </w:rPr>
        <w:t>Zawarcia umowy w miejscu i terminie wyznaczonym przez Zamawiającego,</w:t>
      </w:r>
    </w:p>
    <w:p w:rsidR="00061AFD" w:rsidRPr="00061AFD" w:rsidRDefault="00061AFD" w:rsidP="00061AFD">
      <w:pPr>
        <w:numPr>
          <w:ilvl w:val="1"/>
          <w:numId w:val="11"/>
        </w:numPr>
        <w:tabs>
          <w:tab w:val="clear" w:pos="1440"/>
          <w:tab w:val="num" w:pos="284"/>
        </w:tabs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61AFD">
        <w:rPr>
          <w:rFonts w:ascii="Times New Roman" w:hAnsi="Times New Roman" w:cs="Times New Roman"/>
        </w:rPr>
        <w:t xml:space="preserve">Termin dostawy </w:t>
      </w:r>
      <w:r w:rsidR="00E217D3">
        <w:rPr>
          <w:rFonts w:ascii="Times New Roman" w:hAnsi="Times New Roman" w:cs="Times New Roman"/>
        </w:rPr>
        <w:t>30 dni licząc od dnia podpisania umowy</w:t>
      </w:r>
      <w:r w:rsidRPr="00061AFD">
        <w:rPr>
          <w:rFonts w:ascii="Times New Roman" w:hAnsi="Times New Roman" w:cs="Times New Roman"/>
        </w:rPr>
        <w:t>.</w:t>
      </w:r>
    </w:p>
    <w:p w:rsidR="00061AFD" w:rsidRPr="00061AFD" w:rsidRDefault="00061AFD" w:rsidP="00061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AFD">
        <w:rPr>
          <w:rFonts w:ascii="Times New Roman" w:hAnsi="Times New Roman" w:cs="Times New Roman"/>
        </w:rPr>
        <w:t xml:space="preserve">2. wyznaczenie osób do kontaktów z Zamawiającym w sprawach dotyczących realizacji przedmiotu umowy: </w:t>
      </w:r>
    </w:p>
    <w:p w:rsidR="00061AFD" w:rsidRPr="00061AFD" w:rsidRDefault="00061AFD" w:rsidP="00061AFD">
      <w:pPr>
        <w:spacing w:before="27" w:after="0" w:line="240" w:lineRule="auto"/>
        <w:jc w:val="both"/>
        <w:rPr>
          <w:rFonts w:ascii="Times New Roman" w:hAnsi="Times New Roman" w:cs="Times New Roman"/>
        </w:rPr>
      </w:pPr>
      <w:r w:rsidRPr="00061AFD">
        <w:rPr>
          <w:rFonts w:ascii="Times New Roman" w:hAnsi="Times New Roman" w:cs="Times New Roman"/>
        </w:rPr>
        <w:t xml:space="preserve">    …………………………………………………………………….., e-mail:………………………………………….</w:t>
      </w:r>
    </w:p>
    <w:p w:rsidR="00061AFD" w:rsidRPr="00061AFD" w:rsidRDefault="00061AFD" w:rsidP="00061AFD">
      <w:pPr>
        <w:spacing w:before="27" w:after="0" w:line="240" w:lineRule="auto"/>
        <w:jc w:val="both"/>
        <w:rPr>
          <w:rFonts w:ascii="Times New Roman" w:hAnsi="Times New Roman" w:cs="Times New Roman"/>
        </w:rPr>
      </w:pPr>
      <w:r w:rsidRPr="00061AFD">
        <w:rPr>
          <w:rFonts w:ascii="Times New Roman" w:hAnsi="Times New Roman" w:cs="Times New Roman"/>
        </w:rPr>
        <w:t xml:space="preserve">    Tel./fax…………………………………………………………………………………………………………………</w:t>
      </w:r>
    </w:p>
    <w:p w:rsidR="00061AFD" w:rsidRPr="00061AFD" w:rsidRDefault="00061AFD" w:rsidP="00061AFD">
      <w:pPr>
        <w:spacing w:before="27" w:after="0" w:line="240" w:lineRule="auto"/>
        <w:jc w:val="both"/>
        <w:rPr>
          <w:rFonts w:ascii="Times New Roman" w:hAnsi="Times New Roman" w:cs="Times New Roman"/>
        </w:rPr>
      </w:pPr>
    </w:p>
    <w:p w:rsidR="00061AFD" w:rsidRPr="00061AFD" w:rsidRDefault="00061AFD" w:rsidP="00061AFD">
      <w:pPr>
        <w:spacing w:before="27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AFD">
        <w:rPr>
          <w:rFonts w:ascii="Times New Roman" w:hAnsi="Times New Roman" w:cs="Times New Roman"/>
          <w:b/>
          <w:sz w:val="24"/>
          <w:szCs w:val="24"/>
          <w:u w:val="single"/>
        </w:rPr>
        <w:t>4. Podwykonawcy:</w:t>
      </w:r>
    </w:p>
    <w:p w:rsidR="00061AFD" w:rsidRPr="00061AFD" w:rsidRDefault="008F4180" w:rsidP="00061AFD">
      <w:pPr>
        <w:numPr>
          <w:ilvl w:val="1"/>
          <w:numId w:val="12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Dostawę</w:t>
      </w:r>
      <w:r w:rsidR="00061AFD" w:rsidRPr="00061AFD">
        <w:rPr>
          <w:rFonts w:ascii="Times New Roman" w:hAnsi="Times New Roman" w:cs="Times New Roman"/>
        </w:rPr>
        <w:t xml:space="preserve"> będąca przedmiotem niniejszego postępowania wykonamy *samodzielnie / z udziałem podwykonawców</w:t>
      </w:r>
      <w:r w:rsidR="00061AFD" w:rsidRPr="00061AFD">
        <w:rPr>
          <w:rStyle w:val="Znakinumeracji"/>
          <w:rFonts w:ascii="Times New Roman" w:hAnsi="Times New Roman" w:cs="Times New Roman"/>
        </w:rPr>
        <w:footnoteReference w:customMarkFollows="1" w:id="1"/>
        <w:sym w:font="Symbol" w:char="F02A"/>
      </w:r>
      <w:r w:rsidR="00061AFD" w:rsidRPr="00061AFD">
        <w:rPr>
          <w:rFonts w:ascii="Times New Roman" w:hAnsi="Times New Roman" w:cs="Times New Roman"/>
        </w:rPr>
        <w:t xml:space="preserve"> </w:t>
      </w:r>
    </w:p>
    <w:p w:rsidR="00061AFD" w:rsidRPr="00061AFD" w:rsidRDefault="00061AFD" w:rsidP="00061AFD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61AFD">
        <w:rPr>
          <w:rFonts w:ascii="Times New Roman" w:hAnsi="Times New Roman" w:cs="Times New Roman"/>
        </w:rPr>
        <w:t>**Przy realizacji przedmiotu zamówienia zobowiązuje się do zawarcia umowy z podwykonawcami:</w:t>
      </w:r>
    </w:p>
    <w:p w:rsidR="00061AFD" w:rsidRPr="00061AFD" w:rsidRDefault="00061AFD" w:rsidP="00061AFD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61AFD">
        <w:rPr>
          <w:rFonts w:ascii="Times New Roman" w:hAnsi="Times New Roman" w:cs="Times New Roman"/>
        </w:rPr>
        <w:t>1) ………………………………………… w zakresie…………………………………………………………….</w:t>
      </w:r>
    </w:p>
    <w:p w:rsidR="00061AFD" w:rsidRPr="00061AFD" w:rsidRDefault="00061AFD" w:rsidP="00061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AFD">
        <w:rPr>
          <w:rFonts w:ascii="Times New Roman" w:hAnsi="Times New Roman" w:cs="Times New Roman"/>
        </w:rPr>
        <w:tab/>
        <w:t>*) wybrać odpowiednio.</w:t>
      </w:r>
    </w:p>
    <w:p w:rsidR="00061AFD" w:rsidRPr="00061AFD" w:rsidRDefault="00061AFD" w:rsidP="00061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AFD">
        <w:rPr>
          <w:rFonts w:ascii="Times New Roman" w:hAnsi="Times New Roman" w:cs="Times New Roman"/>
        </w:rPr>
        <w:tab/>
        <w:t>**) wypełnić w przypadku powierzenia wykonania części zamówienia przy udziale podwykonawców,</w:t>
      </w:r>
    </w:p>
    <w:p w:rsidR="00E217D3" w:rsidRDefault="00E217D3" w:rsidP="00E217D3">
      <w:pPr>
        <w:rPr>
          <w:b/>
          <w:u w:val="single"/>
          <w:lang w:eastAsia="pl-PL"/>
        </w:rPr>
      </w:pPr>
    </w:p>
    <w:p w:rsidR="00E217D3" w:rsidRPr="00E217D3" w:rsidRDefault="00E217D3" w:rsidP="00E217D3">
      <w:pPr>
        <w:pStyle w:val="Akapitzlist"/>
        <w:numPr>
          <w:ilvl w:val="0"/>
          <w:numId w:val="22"/>
        </w:numPr>
        <w:spacing w:line="240" w:lineRule="auto"/>
        <w:ind w:left="284" w:hanging="284"/>
        <w:rPr>
          <w:rFonts w:ascii="Times New Roman" w:hAnsi="Times New Roman" w:cs="Times New Roman"/>
          <w:b/>
          <w:u w:val="single"/>
          <w:lang w:eastAsia="pl-PL"/>
        </w:rPr>
      </w:pPr>
      <w:r w:rsidRPr="00E217D3">
        <w:rPr>
          <w:rFonts w:ascii="Times New Roman" w:hAnsi="Times New Roman" w:cs="Times New Roman"/>
          <w:b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E217D3" w:rsidRPr="00E217D3" w:rsidRDefault="00E217D3" w:rsidP="00E217D3">
      <w:pPr>
        <w:spacing w:before="100" w:beforeAutospacing="1" w:line="240" w:lineRule="auto"/>
        <w:ind w:left="284"/>
        <w:jc w:val="both"/>
        <w:rPr>
          <w:rFonts w:ascii="Times New Roman" w:hAnsi="Times New Roman" w:cs="Times New Roman"/>
          <w:lang w:eastAsia="pl-PL"/>
        </w:rPr>
      </w:pPr>
      <w:r w:rsidRPr="00E217D3">
        <w:rPr>
          <w:rFonts w:ascii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E217D3">
        <w:rPr>
          <w:rFonts w:ascii="Times New Roman" w:hAnsi="Times New Roman" w:cs="Times New Roman"/>
          <w:color w:val="000000"/>
          <w:vertAlign w:val="superscript"/>
          <w:lang w:eastAsia="pl-PL"/>
        </w:rPr>
        <w:t>1)</w:t>
      </w:r>
      <w:r w:rsidRPr="00E217D3">
        <w:rPr>
          <w:rFonts w:ascii="Times New Roman" w:hAnsi="Times New Roman" w:cs="Times New Roman"/>
          <w:color w:val="000000"/>
          <w:lang w:eastAsia="pl-PL"/>
        </w:rPr>
        <w:t xml:space="preserve"> wobec osób fizycznych, </w:t>
      </w:r>
      <w:r w:rsidRPr="00E217D3">
        <w:rPr>
          <w:rFonts w:ascii="Times New Roman" w:hAnsi="Times New Roman" w:cs="Times New Roman"/>
          <w:lang w:eastAsia="pl-PL"/>
        </w:rPr>
        <w:t>od których dane osobowe bezpośrednio lub pośrednio pozyskałem</w:t>
      </w:r>
      <w:r w:rsidRPr="00E217D3">
        <w:rPr>
          <w:rFonts w:ascii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E217D3">
        <w:rPr>
          <w:rFonts w:ascii="Times New Roman" w:hAnsi="Times New Roman" w:cs="Times New Roman"/>
          <w:lang w:eastAsia="pl-PL"/>
        </w:rPr>
        <w:t>.*</w:t>
      </w:r>
    </w:p>
    <w:p w:rsidR="00E217D3" w:rsidRPr="00E217D3" w:rsidRDefault="00E217D3" w:rsidP="00E217D3">
      <w:pPr>
        <w:spacing w:before="100" w:beforeAutospacing="1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_</w:t>
      </w:r>
      <w:r w:rsidRPr="00E217D3">
        <w:rPr>
          <w:rFonts w:ascii="Times New Roman" w:hAnsi="Times New Roman" w:cs="Times New Roman"/>
          <w:color w:val="000000"/>
          <w:lang w:eastAsia="pl-PL"/>
        </w:rPr>
        <w:t>________________</w:t>
      </w:r>
    </w:p>
    <w:p w:rsidR="00E217D3" w:rsidRPr="00E217D3" w:rsidRDefault="00E217D3" w:rsidP="00E217D3">
      <w:p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E217D3">
        <w:rPr>
          <w:rFonts w:ascii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E217D3">
        <w:rPr>
          <w:rFonts w:ascii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217D3" w:rsidRPr="00E217D3" w:rsidRDefault="00E217D3" w:rsidP="00E217D3">
      <w:pPr>
        <w:spacing w:before="100" w:beforeAutospacing="1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E217D3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E217D3">
        <w:rPr>
          <w:rFonts w:ascii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1AFD" w:rsidRPr="00E217D3" w:rsidRDefault="00061AFD" w:rsidP="00E21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1AFD" w:rsidRDefault="00061AFD" w:rsidP="00061AFD">
      <w:pPr>
        <w:spacing w:before="27"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217D3" w:rsidRDefault="00E217D3" w:rsidP="00061AFD">
      <w:pPr>
        <w:spacing w:before="27"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217D3" w:rsidRDefault="00E217D3" w:rsidP="00061AFD">
      <w:pPr>
        <w:spacing w:before="27"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B1847" w:rsidRDefault="00AB1847" w:rsidP="00061AFD">
      <w:pPr>
        <w:spacing w:before="27"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A5621" w:rsidRDefault="00AA5621" w:rsidP="00061AFD">
      <w:pPr>
        <w:spacing w:before="27"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A5621" w:rsidRPr="00061AFD" w:rsidRDefault="00AA5621" w:rsidP="00061AFD">
      <w:pPr>
        <w:spacing w:before="27"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61AFD" w:rsidRPr="00061AFD" w:rsidRDefault="00061AFD" w:rsidP="00061AFD">
      <w:pPr>
        <w:spacing w:before="27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61AFD">
        <w:rPr>
          <w:rFonts w:ascii="Times New Roman" w:hAnsi="Times New Roman" w:cs="Times New Roman"/>
          <w:b/>
          <w:u w:val="single"/>
        </w:rPr>
        <w:lastRenderedPageBreak/>
        <w:t>8. Spis treści</w:t>
      </w:r>
    </w:p>
    <w:p w:rsidR="00061AFD" w:rsidRPr="00061AFD" w:rsidRDefault="00061AFD" w:rsidP="00061AFD">
      <w:pPr>
        <w:spacing w:before="27" w:after="0" w:line="240" w:lineRule="auto"/>
        <w:jc w:val="both"/>
        <w:rPr>
          <w:rFonts w:ascii="Times New Roman" w:hAnsi="Times New Roman" w:cs="Times New Roman"/>
        </w:rPr>
      </w:pPr>
      <w:r w:rsidRPr="00061AFD">
        <w:rPr>
          <w:rFonts w:ascii="Times New Roman" w:hAnsi="Times New Roman" w:cs="Times New Roman"/>
        </w:rPr>
        <w:t>Na potwierdzenie spełniania warunków do formularza ofertowego załączamy następujące dokumenty:</w:t>
      </w:r>
    </w:p>
    <w:p w:rsidR="00061AFD" w:rsidRPr="00061AFD" w:rsidRDefault="00061AFD" w:rsidP="00061AF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61AF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061AFD" w:rsidRPr="00061AFD" w:rsidRDefault="00061AFD" w:rsidP="00061AF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61AF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061AFD" w:rsidRPr="00061AFD" w:rsidRDefault="00061AFD" w:rsidP="00061AF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61AF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061AFD" w:rsidRPr="00061AFD" w:rsidRDefault="00061AFD" w:rsidP="00061AF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61AF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061AFD" w:rsidRPr="00061AFD" w:rsidRDefault="00061AFD" w:rsidP="00061AF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61AF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061AFD" w:rsidRPr="00061AFD" w:rsidRDefault="00061AFD" w:rsidP="00061AF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61AF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061AFD" w:rsidRPr="00061AFD" w:rsidRDefault="00061AFD" w:rsidP="00061AF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61AF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061AFD" w:rsidRPr="00061AFD" w:rsidRDefault="00061AFD" w:rsidP="00061AF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61AF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:rsidR="00061AFD" w:rsidRPr="00061AFD" w:rsidRDefault="00061AFD" w:rsidP="00061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AFD" w:rsidRPr="00061AFD" w:rsidRDefault="00061AFD" w:rsidP="00061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AFD">
        <w:rPr>
          <w:rFonts w:ascii="Times New Roman" w:hAnsi="Times New Roman" w:cs="Times New Roman"/>
        </w:rPr>
        <w:t xml:space="preserve">Oświadczam/my, że zgodnie z art. 297 § 1 ustawy z dnia 6 czerwca 1997 r.- </w:t>
      </w:r>
      <w:r w:rsidR="008F4180">
        <w:rPr>
          <w:rFonts w:ascii="Times New Roman" w:hAnsi="Times New Roman" w:cs="Times New Roman"/>
        </w:rPr>
        <w:t>Kodeks karny (t.j. Dz. U. z 2017 r. poz. 2204</w:t>
      </w:r>
      <w:r w:rsidRPr="00061AFD">
        <w:rPr>
          <w:rFonts w:ascii="Times New Roman" w:hAnsi="Times New Roman" w:cs="Times New Roman"/>
        </w:rPr>
        <w:t xml:space="preserve"> z późn. zm), jestem w pełni świadomy odpowiedzialności karnej za składanie fałszywych oświadczeń w celu uzyskania niniejszego zamówienia publicznego.</w:t>
      </w:r>
    </w:p>
    <w:p w:rsidR="00061AFD" w:rsidRPr="00061AFD" w:rsidRDefault="00061AFD" w:rsidP="00061A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61AFD" w:rsidRPr="00061AFD" w:rsidRDefault="00061AFD" w:rsidP="00061AFD">
      <w:pPr>
        <w:spacing w:after="0" w:line="240" w:lineRule="auto"/>
        <w:rPr>
          <w:rFonts w:ascii="Times New Roman" w:hAnsi="Times New Roman" w:cs="Times New Roman"/>
        </w:rPr>
      </w:pPr>
      <w:r w:rsidRPr="00061AFD">
        <w:rPr>
          <w:rFonts w:ascii="Times New Roman" w:hAnsi="Times New Roman" w:cs="Times New Roman"/>
        </w:rPr>
        <w:t xml:space="preserve">………………………………………... dnia …………………………… </w:t>
      </w:r>
    </w:p>
    <w:p w:rsidR="00061AFD" w:rsidRPr="00061AFD" w:rsidRDefault="00061AFD" w:rsidP="00061A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1AFD" w:rsidRPr="00061AFD" w:rsidRDefault="00061AFD" w:rsidP="00061A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1AFD" w:rsidRPr="00061AFD" w:rsidRDefault="00061AFD" w:rsidP="00061A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1AFD" w:rsidRPr="00061AFD" w:rsidRDefault="00061AFD" w:rsidP="00061A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1AFD" w:rsidRPr="00061AFD" w:rsidRDefault="00061AFD" w:rsidP="00061A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1AFD">
        <w:rPr>
          <w:rFonts w:ascii="Times New Roman" w:hAnsi="Times New Roman" w:cs="Times New Roman"/>
        </w:rPr>
        <w:tab/>
      </w:r>
      <w:r w:rsidRPr="00061AFD">
        <w:rPr>
          <w:rFonts w:ascii="Times New Roman" w:hAnsi="Times New Roman" w:cs="Times New Roman"/>
        </w:rPr>
        <w:tab/>
      </w:r>
      <w:r w:rsidRPr="00061AFD">
        <w:rPr>
          <w:rFonts w:ascii="Times New Roman" w:hAnsi="Times New Roman" w:cs="Times New Roman"/>
        </w:rPr>
        <w:tab/>
      </w:r>
      <w:r w:rsidRPr="00061AFD">
        <w:rPr>
          <w:rFonts w:ascii="Times New Roman" w:hAnsi="Times New Roman" w:cs="Times New Roman"/>
        </w:rPr>
        <w:tab/>
      </w:r>
      <w:r w:rsidRPr="00061AFD">
        <w:rPr>
          <w:rFonts w:ascii="Times New Roman" w:hAnsi="Times New Roman" w:cs="Times New Roman"/>
        </w:rPr>
        <w:tab/>
      </w:r>
      <w:r w:rsidRPr="00061AFD">
        <w:rPr>
          <w:rFonts w:ascii="Times New Roman" w:hAnsi="Times New Roman" w:cs="Times New Roman"/>
        </w:rPr>
        <w:tab/>
        <w:t>…………………………………………………………………….</w:t>
      </w:r>
    </w:p>
    <w:p w:rsidR="00061AFD" w:rsidRPr="00061AFD" w:rsidRDefault="00061AFD" w:rsidP="00061AFD">
      <w:pPr>
        <w:spacing w:after="0" w:line="240" w:lineRule="auto"/>
        <w:ind w:left="3544"/>
        <w:jc w:val="right"/>
        <w:rPr>
          <w:rFonts w:ascii="Times New Roman" w:hAnsi="Times New Roman" w:cs="Times New Roman"/>
          <w:u w:val="single"/>
        </w:rPr>
      </w:pPr>
      <w:r w:rsidRPr="00061AFD">
        <w:rPr>
          <w:rFonts w:ascii="Times New Roman" w:hAnsi="Times New Roman" w:cs="Times New Roman"/>
          <w:u w:val="single"/>
        </w:rPr>
        <w:t>Pieczątka imienna lub nazwisko i imię Wykonawcy lub osób uprawnionych do reprezentowania Wykonawcy w dokumentach rejestrowych lub we właściwym upoważnieniu oraz podpis/y</w:t>
      </w:r>
    </w:p>
    <w:p w:rsidR="00061AFD" w:rsidRPr="00EC1751" w:rsidRDefault="00061AFD" w:rsidP="00061AFD">
      <w:pPr>
        <w:suppressAutoHyphens/>
        <w:spacing w:after="0" w:line="240" w:lineRule="auto"/>
        <w:ind w:left="360" w:firstLine="381"/>
        <w:jc w:val="both"/>
        <w:rPr>
          <w:rFonts w:ascii="Times New Roman" w:hAnsi="Times New Roman" w:cs="Times New Roman"/>
          <w:lang w:eastAsia="ar-SA"/>
        </w:rPr>
      </w:pPr>
    </w:p>
    <w:p w:rsidR="00EC1751" w:rsidRPr="00EC1751" w:rsidRDefault="00EC1751" w:rsidP="00061AFD">
      <w:pPr>
        <w:suppressAutoHyphens/>
        <w:spacing w:after="0" w:line="240" w:lineRule="auto"/>
        <w:ind w:left="360" w:firstLine="381"/>
        <w:jc w:val="both"/>
        <w:rPr>
          <w:rFonts w:ascii="Times New Roman" w:hAnsi="Times New Roman" w:cs="Times New Roman"/>
          <w:lang w:eastAsia="ar-SA"/>
        </w:rPr>
      </w:pPr>
    </w:p>
    <w:p w:rsidR="00DB7F49" w:rsidRDefault="00DB7F49" w:rsidP="00061AFD">
      <w:pPr>
        <w:spacing w:after="0" w:line="240" w:lineRule="auto"/>
        <w:rPr>
          <w:rFonts w:ascii="Times New Roman" w:hAnsi="Times New Roman" w:cs="Times New Roman"/>
        </w:rPr>
      </w:pPr>
    </w:p>
    <w:p w:rsidR="00E217D3" w:rsidRDefault="00E217D3" w:rsidP="00061AFD">
      <w:pPr>
        <w:spacing w:after="0" w:line="240" w:lineRule="auto"/>
        <w:rPr>
          <w:rFonts w:ascii="Times New Roman" w:hAnsi="Times New Roman" w:cs="Times New Roman"/>
        </w:rPr>
      </w:pPr>
    </w:p>
    <w:p w:rsidR="00E217D3" w:rsidRDefault="00E217D3" w:rsidP="00061AFD">
      <w:pPr>
        <w:spacing w:after="0" w:line="240" w:lineRule="auto"/>
        <w:rPr>
          <w:rFonts w:ascii="Times New Roman" w:hAnsi="Times New Roman" w:cs="Times New Roman"/>
        </w:rPr>
      </w:pPr>
    </w:p>
    <w:p w:rsidR="00E217D3" w:rsidRDefault="00E217D3" w:rsidP="00061AFD">
      <w:pPr>
        <w:spacing w:after="0" w:line="240" w:lineRule="auto"/>
        <w:rPr>
          <w:rFonts w:ascii="Times New Roman" w:hAnsi="Times New Roman" w:cs="Times New Roman"/>
        </w:rPr>
      </w:pPr>
    </w:p>
    <w:p w:rsidR="00E217D3" w:rsidRDefault="00E217D3" w:rsidP="00061AFD">
      <w:pPr>
        <w:spacing w:after="0" w:line="240" w:lineRule="auto"/>
        <w:rPr>
          <w:rFonts w:ascii="Times New Roman" w:hAnsi="Times New Roman" w:cs="Times New Roman"/>
        </w:rPr>
      </w:pPr>
    </w:p>
    <w:p w:rsidR="00E217D3" w:rsidRDefault="00E217D3" w:rsidP="00061AFD">
      <w:pPr>
        <w:spacing w:after="0" w:line="240" w:lineRule="auto"/>
        <w:rPr>
          <w:rFonts w:ascii="Times New Roman" w:hAnsi="Times New Roman" w:cs="Times New Roman"/>
        </w:rPr>
      </w:pPr>
    </w:p>
    <w:p w:rsidR="00E217D3" w:rsidRDefault="00E217D3" w:rsidP="00061AFD">
      <w:pPr>
        <w:spacing w:after="0" w:line="240" w:lineRule="auto"/>
        <w:rPr>
          <w:rFonts w:ascii="Times New Roman" w:hAnsi="Times New Roman" w:cs="Times New Roman"/>
        </w:rPr>
      </w:pPr>
    </w:p>
    <w:p w:rsidR="00E217D3" w:rsidRDefault="00E217D3" w:rsidP="00061AFD">
      <w:pPr>
        <w:spacing w:after="0" w:line="240" w:lineRule="auto"/>
        <w:rPr>
          <w:rFonts w:ascii="Times New Roman" w:hAnsi="Times New Roman" w:cs="Times New Roman"/>
        </w:rPr>
      </w:pPr>
    </w:p>
    <w:p w:rsidR="00E217D3" w:rsidRDefault="00E217D3" w:rsidP="00061AFD">
      <w:pPr>
        <w:spacing w:after="0" w:line="240" w:lineRule="auto"/>
        <w:rPr>
          <w:rFonts w:ascii="Times New Roman" w:hAnsi="Times New Roman" w:cs="Times New Roman"/>
        </w:rPr>
      </w:pPr>
    </w:p>
    <w:p w:rsidR="00E217D3" w:rsidRDefault="00E217D3" w:rsidP="00061AFD">
      <w:pPr>
        <w:spacing w:after="0" w:line="240" w:lineRule="auto"/>
        <w:rPr>
          <w:rFonts w:ascii="Times New Roman" w:hAnsi="Times New Roman" w:cs="Times New Roman"/>
        </w:rPr>
      </w:pPr>
    </w:p>
    <w:p w:rsidR="00E217D3" w:rsidRDefault="00E217D3" w:rsidP="00061AFD">
      <w:pPr>
        <w:spacing w:after="0" w:line="240" w:lineRule="auto"/>
        <w:rPr>
          <w:rFonts w:ascii="Times New Roman" w:hAnsi="Times New Roman" w:cs="Times New Roman"/>
        </w:rPr>
      </w:pPr>
    </w:p>
    <w:p w:rsidR="00E217D3" w:rsidRDefault="00E217D3" w:rsidP="00061AFD">
      <w:pPr>
        <w:spacing w:after="0" w:line="240" w:lineRule="auto"/>
        <w:rPr>
          <w:rFonts w:ascii="Times New Roman" w:hAnsi="Times New Roman" w:cs="Times New Roman"/>
        </w:rPr>
      </w:pPr>
    </w:p>
    <w:p w:rsidR="00E217D3" w:rsidRDefault="00E217D3" w:rsidP="00061AFD">
      <w:pPr>
        <w:spacing w:after="0" w:line="240" w:lineRule="auto"/>
        <w:rPr>
          <w:rFonts w:ascii="Times New Roman" w:hAnsi="Times New Roman" w:cs="Times New Roman"/>
        </w:rPr>
      </w:pPr>
    </w:p>
    <w:p w:rsidR="00E217D3" w:rsidRDefault="00E217D3" w:rsidP="00061AFD">
      <w:pPr>
        <w:spacing w:after="0" w:line="240" w:lineRule="auto"/>
        <w:rPr>
          <w:rFonts w:ascii="Times New Roman" w:hAnsi="Times New Roman" w:cs="Times New Roman"/>
        </w:rPr>
      </w:pPr>
    </w:p>
    <w:p w:rsidR="00E217D3" w:rsidRDefault="00E217D3" w:rsidP="00061AFD">
      <w:pPr>
        <w:spacing w:after="0" w:line="240" w:lineRule="auto"/>
        <w:rPr>
          <w:rFonts w:ascii="Times New Roman" w:hAnsi="Times New Roman" w:cs="Times New Roman"/>
        </w:rPr>
      </w:pPr>
    </w:p>
    <w:p w:rsidR="00E217D3" w:rsidRDefault="00E217D3" w:rsidP="00061AFD">
      <w:pPr>
        <w:spacing w:after="0" w:line="240" w:lineRule="auto"/>
        <w:rPr>
          <w:rFonts w:ascii="Times New Roman" w:hAnsi="Times New Roman" w:cs="Times New Roman"/>
        </w:rPr>
      </w:pPr>
    </w:p>
    <w:p w:rsidR="00E217D3" w:rsidRDefault="00E217D3" w:rsidP="00061AFD">
      <w:pPr>
        <w:spacing w:after="0" w:line="240" w:lineRule="auto"/>
        <w:rPr>
          <w:rFonts w:ascii="Times New Roman" w:hAnsi="Times New Roman" w:cs="Times New Roman"/>
        </w:rPr>
      </w:pPr>
    </w:p>
    <w:p w:rsidR="00E217D3" w:rsidRDefault="00E217D3" w:rsidP="00061AFD">
      <w:pPr>
        <w:spacing w:after="0" w:line="240" w:lineRule="auto"/>
        <w:rPr>
          <w:rFonts w:ascii="Times New Roman" w:hAnsi="Times New Roman" w:cs="Times New Roman"/>
        </w:rPr>
      </w:pPr>
    </w:p>
    <w:p w:rsidR="00E217D3" w:rsidRDefault="00E217D3" w:rsidP="00061AFD">
      <w:pPr>
        <w:spacing w:after="0" w:line="240" w:lineRule="auto"/>
        <w:rPr>
          <w:rFonts w:ascii="Times New Roman" w:hAnsi="Times New Roman" w:cs="Times New Roman"/>
        </w:rPr>
      </w:pPr>
    </w:p>
    <w:p w:rsidR="00E217D3" w:rsidRDefault="00E217D3" w:rsidP="00061AFD">
      <w:pPr>
        <w:spacing w:after="0" w:line="240" w:lineRule="auto"/>
        <w:rPr>
          <w:rFonts w:ascii="Times New Roman" w:hAnsi="Times New Roman" w:cs="Times New Roman"/>
        </w:rPr>
      </w:pPr>
    </w:p>
    <w:p w:rsidR="00E217D3" w:rsidRDefault="00E217D3" w:rsidP="00061AFD">
      <w:pPr>
        <w:spacing w:after="0" w:line="240" w:lineRule="auto"/>
        <w:rPr>
          <w:rFonts w:ascii="Times New Roman" w:hAnsi="Times New Roman" w:cs="Times New Roman"/>
        </w:rPr>
      </w:pPr>
    </w:p>
    <w:p w:rsidR="00E217D3" w:rsidRDefault="00E217D3" w:rsidP="00061AFD">
      <w:pPr>
        <w:spacing w:after="0" w:line="240" w:lineRule="auto"/>
        <w:rPr>
          <w:rFonts w:ascii="Times New Roman" w:hAnsi="Times New Roman" w:cs="Times New Roman"/>
        </w:rPr>
      </w:pPr>
    </w:p>
    <w:p w:rsidR="00E217D3" w:rsidRDefault="00E217D3" w:rsidP="00061AFD">
      <w:pPr>
        <w:spacing w:after="0" w:line="240" w:lineRule="auto"/>
        <w:rPr>
          <w:rFonts w:ascii="Times New Roman" w:hAnsi="Times New Roman" w:cs="Times New Roman"/>
        </w:rPr>
      </w:pPr>
    </w:p>
    <w:p w:rsidR="00E217D3" w:rsidRDefault="00E217D3" w:rsidP="00061AFD">
      <w:pPr>
        <w:spacing w:after="0" w:line="240" w:lineRule="auto"/>
        <w:rPr>
          <w:rFonts w:ascii="Times New Roman" w:hAnsi="Times New Roman" w:cs="Times New Roman"/>
        </w:rPr>
      </w:pPr>
    </w:p>
    <w:p w:rsidR="00E217D3" w:rsidRDefault="00E217D3" w:rsidP="00061AFD">
      <w:pPr>
        <w:spacing w:after="0" w:line="240" w:lineRule="auto"/>
        <w:rPr>
          <w:rFonts w:ascii="Times New Roman" w:hAnsi="Times New Roman" w:cs="Times New Roman"/>
        </w:rPr>
      </w:pPr>
    </w:p>
    <w:p w:rsidR="00E217D3" w:rsidRDefault="00E217D3" w:rsidP="00061AFD">
      <w:pPr>
        <w:spacing w:after="0" w:line="240" w:lineRule="auto"/>
        <w:rPr>
          <w:rFonts w:ascii="Times New Roman" w:hAnsi="Times New Roman" w:cs="Times New Roman"/>
        </w:rPr>
      </w:pPr>
    </w:p>
    <w:p w:rsidR="00E217D3" w:rsidRDefault="00E217D3" w:rsidP="00061AFD">
      <w:pPr>
        <w:spacing w:after="0" w:line="240" w:lineRule="auto"/>
        <w:rPr>
          <w:rFonts w:ascii="Times New Roman" w:hAnsi="Times New Roman" w:cs="Times New Roman"/>
        </w:rPr>
      </w:pPr>
    </w:p>
    <w:p w:rsidR="00E217D3" w:rsidRDefault="00E217D3" w:rsidP="00061AFD">
      <w:pPr>
        <w:spacing w:after="0" w:line="240" w:lineRule="auto"/>
        <w:rPr>
          <w:rFonts w:ascii="Times New Roman" w:hAnsi="Times New Roman" w:cs="Times New Roman"/>
        </w:rPr>
      </w:pPr>
    </w:p>
    <w:p w:rsidR="00E217D3" w:rsidRDefault="00E217D3" w:rsidP="00061AFD">
      <w:pPr>
        <w:spacing w:after="0" w:line="240" w:lineRule="auto"/>
        <w:rPr>
          <w:rFonts w:ascii="Times New Roman" w:hAnsi="Times New Roman" w:cs="Times New Roman"/>
        </w:rPr>
      </w:pPr>
    </w:p>
    <w:p w:rsidR="00E217D3" w:rsidRDefault="00E217D3" w:rsidP="00061AFD">
      <w:pPr>
        <w:spacing w:after="0" w:line="240" w:lineRule="auto"/>
        <w:rPr>
          <w:rFonts w:ascii="Times New Roman" w:hAnsi="Times New Roman" w:cs="Times New Roman"/>
        </w:rPr>
      </w:pPr>
    </w:p>
    <w:p w:rsidR="00E217D3" w:rsidRDefault="00E217D3" w:rsidP="00061AFD">
      <w:pPr>
        <w:spacing w:after="0" w:line="240" w:lineRule="auto"/>
        <w:rPr>
          <w:rFonts w:ascii="Times New Roman" w:hAnsi="Times New Roman" w:cs="Times New Roman"/>
        </w:rPr>
      </w:pPr>
    </w:p>
    <w:p w:rsidR="00E217D3" w:rsidRDefault="00E217D3" w:rsidP="00061AFD">
      <w:pPr>
        <w:spacing w:after="0" w:line="240" w:lineRule="auto"/>
        <w:rPr>
          <w:rFonts w:ascii="Times New Roman" w:hAnsi="Times New Roman" w:cs="Times New Roman"/>
        </w:rPr>
      </w:pPr>
    </w:p>
    <w:p w:rsidR="00E217D3" w:rsidRDefault="00E217D3" w:rsidP="00061AFD">
      <w:pPr>
        <w:spacing w:after="0" w:line="240" w:lineRule="auto"/>
        <w:rPr>
          <w:rFonts w:ascii="Times New Roman" w:hAnsi="Times New Roman" w:cs="Times New Roman"/>
        </w:rPr>
      </w:pPr>
    </w:p>
    <w:p w:rsidR="00E217D3" w:rsidRDefault="00E217D3" w:rsidP="00061AFD">
      <w:pPr>
        <w:spacing w:after="0" w:line="240" w:lineRule="auto"/>
        <w:rPr>
          <w:rFonts w:ascii="Times New Roman" w:hAnsi="Times New Roman" w:cs="Times New Roman"/>
        </w:rPr>
      </w:pPr>
    </w:p>
    <w:p w:rsidR="00E217D3" w:rsidRDefault="00E217D3" w:rsidP="00061AFD">
      <w:pPr>
        <w:spacing w:after="0" w:line="240" w:lineRule="auto"/>
        <w:rPr>
          <w:rFonts w:ascii="Times New Roman" w:hAnsi="Times New Roman" w:cs="Times New Roman"/>
        </w:rPr>
      </w:pPr>
    </w:p>
    <w:p w:rsidR="00AB1847" w:rsidRDefault="00AB1847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AB1847" w:rsidRPr="00E217D3" w:rsidRDefault="00AB1847" w:rsidP="00AB1847">
      <w:pPr>
        <w:pStyle w:val="Nagwek8"/>
        <w:tabs>
          <w:tab w:val="left" w:pos="0"/>
        </w:tabs>
        <w:jc w:val="right"/>
        <w:rPr>
          <w:b w:val="0"/>
          <w:i/>
        </w:rPr>
      </w:pPr>
      <w:r w:rsidRPr="00E217D3">
        <w:rPr>
          <w:b w:val="0"/>
          <w:i/>
        </w:rPr>
        <w:t xml:space="preserve">Załącznik nr </w:t>
      </w:r>
      <w:r>
        <w:rPr>
          <w:b w:val="0"/>
          <w:i/>
        </w:rPr>
        <w:t>2</w:t>
      </w:r>
    </w:p>
    <w:p w:rsidR="00AB1847" w:rsidRPr="00E217D3" w:rsidRDefault="00AB1847" w:rsidP="00AB1847">
      <w:pPr>
        <w:pStyle w:val="Tekstpodstawowy31"/>
        <w:jc w:val="right"/>
        <w:rPr>
          <w:szCs w:val="22"/>
        </w:rPr>
      </w:pPr>
      <w:r w:rsidRPr="00E217D3">
        <w:rPr>
          <w:szCs w:val="22"/>
        </w:rPr>
        <w:t>Znak sprawy SNW/ZP-371-29/2018</w:t>
      </w:r>
    </w:p>
    <w:p w:rsidR="00AB1847" w:rsidRDefault="00AB1847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AB1847" w:rsidRDefault="00AB1847" w:rsidP="00AB1847">
      <w:p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eastAsia="ar-SA"/>
        </w:rPr>
      </w:pPr>
    </w:p>
    <w:p w:rsidR="00AB1847" w:rsidRDefault="00AB1847" w:rsidP="00AB1847">
      <w:p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B184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Wykaz sprzętu rehabilitacyjnego wraz z jego wymaganymi</w:t>
      </w:r>
    </w:p>
    <w:p w:rsidR="00AB1847" w:rsidRDefault="00AB1847" w:rsidP="00AB1847">
      <w:p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B184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parametrami minimalnymi</w:t>
      </w:r>
    </w:p>
    <w:p w:rsidR="00AB1847" w:rsidRDefault="00AB1847" w:rsidP="00AB1847">
      <w:p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343"/>
        <w:gridCol w:w="4678"/>
        <w:gridCol w:w="2544"/>
      </w:tblGrid>
      <w:tr w:rsidR="00AB1847" w:rsidTr="00F00728">
        <w:tc>
          <w:tcPr>
            <w:tcW w:w="629" w:type="dxa"/>
          </w:tcPr>
          <w:p w:rsidR="00AB1847" w:rsidRDefault="00AB1847" w:rsidP="00AB1847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Lp.</w:t>
            </w:r>
          </w:p>
        </w:tc>
        <w:tc>
          <w:tcPr>
            <w:tcW w:w="2343" w:type="dxa"/>
          </w:tcPr>
          <w:p w:rsidR="00AB1847" w:rsidRDefault="00AB1847" w:rsidP="00AB1847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Przedmiot zamówienia</w:t>
            </w:r>
            <w:r w:rsidR="00F007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/</w:t>
            </w:r>
          </w:p>
          <w:p w:rsidR="00F00728" w:rsidRDefault="00F00728" w:rsidP="00AB1847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zamawiana ilość</w:t>
            </w:r>
          </w:p>
        </w:tc>
        <w:tc>
          <w:tcPr>
            <w:tcW w:w="4678" w:type="dxa"/>
          </w:tcPr>
          <w:p w:rsidR="00AB1847" w:rsidRDefault="00AB1847" w:rsidP="00AB1847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Wymagane parametry minimalne</w:t>
            </w:r>
          </w:p>
        </w:tc>
        <w:tc>
          <w:tcPr>
            <w:tcW w:w="2544" w:type="dxa"/>
          </w:tcPr>
          <w:p w:rsidR="00AB1847" w:rsidRDefault="00F00728" w:rsidP="00AB1847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Oferowane parametry</w:t>
            </w:r>
          </w:p>
        </w:tc>
      </w:tr>
      <w:tr w:rsidR="00D67558" w:rsidTr="00F00728">
        <w:tc>
          <w:tcPr>
            <w:tcW w:w="629" w:type="dxa"/>
          </w:tcPr>
          <w:p w:rsidR="00D67558" w:rsidRDefault="00D67558" w:rsidP="00AB1847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43" w:type="dxa"/>
          </w:tcPr>
          <w:p w:rsidR="00D67558" w:rsidRDefault="00D67558" w:rsidP="00AB1847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678" w:type="dxa"/>
          </w:tcPr>
          <w:p w:rsidR="00D67558" w:rsidRDefault="00D67558" w:rsidP="00AB1847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44" w:type="dxa"/>
          </w:tcPr>
          <w:p w:rsidR="00D67558" w:rsidRDefault="00D67558" w:rsidP="00AB1847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AB1847" w:rsidTr="00F00728">
        <w:tc>
          <w:tcPr>
            <w:tcW w:w="629" w:type="dxa"/>
          </w:tcPr>
          <w:p w:rsidR="00AB1847" w:rsidRDefault="00AB1847" w:rsidP="00AB1847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43" w:type="dxa"/>
          </w:tcPr>
          <w:p w:rsidR="00F00728" w:rsidRDefault="00AB1847" w:rsidP="00AB1847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Aparat do krioterapii</w:t>
            </w:r>
            <w:r w:rsidR="00F007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AB1847" w:rsidRDefault="00F00728" w:rsidP="00AB1847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 szt.</w:t>
            </w:r>
          </w:p>
        </w:tc>
        <w:tc>
          <w:tcPr>
            <w:tcW w:w="4678" w:type="dxa"/>
          </w:tcPr>
          <w:p w:rsidR="00AB1847" w:rsidRDefault="00AB1847" w:rsidP="00AB18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Urządzenie do krioterapii miejscowej wykorzystujące nadmuch parami azotu o</w:t>
            </w:r>
          </w:p>
          <w:p w:rsidR="00AB1847" w:rsidRDefault="00AB1847" w:rsidP="00AB18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temperaturze do -160˚C.</w:t>
            </w:r>
          </w:p>
          <w:p w:rsidR="00AB1847" w:rsidRDefault="00AB1847" w:rsidP="00AB18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czytelny, kolorowy wyświetlacz LCD,</w:t>
            </w:r>
          </w:p>
          <w:p w:rsidR="00AB1847" w:rsidRDefault="00AB1847" w:rsidP="00AB18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ciągły pomiar poziomu azotu,</w:t>
            </w:r>
          </w:p>
          <w:p w:rsidR="00AB1847" w:rsidRDefault="00AB1847" w:rsidP="00AB18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komunikaty głosowe,</w:t>
            </w:r>
          </w:p>
          <w:p w:rsidR="00AB1847" w:rsidRDefault="00AB1847" w:rsidP="00AB18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gotowe programy pracy</w:t>
            </w:r>
          </w:p>
          <w:p w:rsidR="00AB1847" w:rsidRDefault="00AB1847" w:rsidP="00AB18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aparat kompatybilny z butlą 32 litrową</w:t>
            </w:r>
          </w:p>
          <w:p w:rsidR="00AB1847" w:rsidRDefault="00AB1847" w:rsidP="00AB18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Pojemność zbiornika 32 l</w:t>
            </w:r>
          </w:p>
          <w:p w:rsidR="00AB1847" w:rsidRDefault="00AB1847" w:rsidP="00AB18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Temperatura par azotu na wylocie od - 150 do -160</w:t>
            </w:r>
          </w:p>
          <w:p w:rsidR="00AB1847" w:rsidRDefault="00AB1847" w:rsidP="00AB18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Średnie zużycie ciekłego azotu (tryb pracy ciągłej) 0,08 - 0,1 kg/min</w:t>
            </w:r>
          </w:p>
          <w:p w:rsidR="00AB1847" w:rsidRDefault="00AB1847" w:rsidP="00AB18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Max. zużycie ciekłego azotu na zabieg średnio 3 min. 0,3 kg</w:t>
            </w:r>
          </w:p>
          <w:p w:rsidR="00AB1847" w:rsidRDefault="00AB1847" w:rsidP="00AB18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Max. ilość zabiegów ok. 60</w:t>
            </w:r>
          </w:p>
          <w:p w:rsidR="00AB1847" w:rsidRDefault="00AB1847" w:rsidP="00AB18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Regulacja stopnia intensywności nawiewu płynna od 50% do 100% co 5%</w:t>
            </w:r>
          </w:p>
          <w:p w:rsidR="00AB1847" w:rsidRDefault="00AB1847" w:rsidP="00AB18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Masa aparatu bez ciekłego azotu max. 28 kg</w:t>
            </w:r>
          </w:p>
          <w:p w:rsidR="00AB1847" w:rsidRDefault="00AB1847" w:rsidP="00AB18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Masa aparatu z napełnionym zbiornikiem max 54 kg</w:t>
            </w:r>
          </w:p>
          <w:p w:rsidR="00AB1847" w:rsidRDefault="00AB1847" w:rsidP="00AB18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Moc 500 W</w:t>
            </w:r>
          </w:p>
          <w:p w:rsidR="00AB1847" w:rsidRDefault="00AB1847" w:rsidP="00AB18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Napięcie 230 V</w:t>
            </w:r>
          </w:p>
          <w:p w:rsidR="00AB1847" w:rsidRDefault="00AB1847" w:rsidP="00AB18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Częstotliwość 50 Hz</w:t>
            </w:r>
          </w:p>
          <w:p w:rsidR="00AB1847" w:rsidRDefault="00AB1847" w:rsidP="00AB18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Klasa odporności i ochrony I</w:t>
            </w:r>
          </w:p>
          <w:p w:rsidR="00AB1847" w:rsidRPr="00AB1847" w:rsidRDefault="00AB1847" w:rsidP="00AB18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Wymiary całkowite 60 x 60 x 104 cm (+/- 5 cm)</w:t>
            </w:r>
          </w:p>
        </w:tc>
        <w:tc>
          <w:tcPr>
            <w:tcW w:w="2544" w:type="dxa"/>
          </w:tcPr>
          <w:p w:rsidR="00F00728" w:rsidRDefault="00F00728" w:rsidP="00F00728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0072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1. Rok produkcji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(</w:t>
            </w:r>
            <w:r w:rsidRPr="00F0072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min. 2018r.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)</w:t>
            </w:r>
          </w:p>
          <w:p w:rsidR="00F00728" w:rsidRDefault="00F00728" w:rsidP="00F00728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F00728" w:rsidRDefault="00F00728" w:rsidP="00F00728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…………………………….</w:t>
            </w:r>
          </w:p>
          <w:p w:rsidR="00F00728" w:rsidRDefault="00F00728" w:rsidP="00F00728">
            <w:pPr>
              <w:pStyle w:val="Akapitzlist"/>
              <w:numPr>
                <w:ilvl w:val="1"/>
                <w:numId w:val="12"/>
              </w:numPr>
              <w:tabs>
                <w:tab w:val="clear" w:pos="1440"/>
                <w:tab w:val="left" w:pos="175"/>
                <w:tab w:val="left" w:pos="1134"/>
              </w:tabs>
              <w:suppressAutoHyphens/>
              <w:autoSpaceDE w:val="0"/>
              <w:autoSpaceDN w:val="0"/>
              <w:adjustRightInd w:val="0"/>
              <w:ind w:hanging="144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Nazwa aparatu</w:t>
            </w:r>
            <w:r w:rsidR="00D675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typ/model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:</w:t>
            </w:r>
          </w:p>
          <w:p w:rsidR="00F00728" w:rsidRDefault="00F00728" w:rsidP="00F00728">
            <w:pPr>
              <w:tabs>
                <w:tab w:val="left" w:pos="175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F00728" w:rsidRDefault="00F00728" w:rsidP="00F00728">
            <w:pPr>
              <w:tabs>
                <w:tab w:val="left" w:pos="175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……………………………</w:t>
            </w:r>
          </w:p>
          <w:p w:rsidR="00F00728" w:rsidRDefault="00F00728" w:rsidP="00F00728">
            <w:pPr>
              <w:tabs>
                <w:tab w:val="left" w:pos="175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F00728" w:rsidRDefault="00F00728" w:rsidP="00F00728">
            <w:pPr>
              <w:pStyle w:val="Akapitzlist"/>
              <w:numPr>
                <w:ilvl w:val="1"/>
                <w:numId w:val="12"/>
              </w:num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ind w:hanging="144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Producent:</w:t>
            </w:r>
          </w:p>
          <w:p w:rsidR="00F00728" w:rsidRDefault="00F00728" w:rsidP="00F00728">
            <w:p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F00728" w:rsidRDefault="00F00728" w:rsidP="00F00728">
            <w:p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……………………………</w:t>
            </w:r>
          </w:p>
          <w:p w:rsidR="00D67558" w:rsidRDefault="00D67558" w:rsidP="00F00728">
            <w:p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67558" w:rsidRPr="00D67558" w:rsidRDefault="00D67558" w:rsidP="00D67558">
            <w:pPr>
              <w:pStyle w:val="Akapitzlist"/>
              <w:numPr>
                <w:ilvl w:val="1"/>
                <w:numId w:val="12"/>
              </w:numPr>
              <w:tabs>
                <w:tab w:val="clear" w:pos="1440"/>
                <w:tab w:val="num" w:pos="179"/>
              </w:tabs>
              <w:suppressAutoHyphens/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Oświadczam, że zaoferowany sprzęt spełnia minimalne parametry wymagane określone w kol. 3 </w:t>
            </w:r>
          </w:p>
          <w:p w:rsidR="00F00728" w:rsidRDefault="00F00728" w:rsidP="00F00728">
            <w:pPr>
              <w:pStyle w:val="Akapitzlist"/>
              <w:tabs>
                <w:tab w:val="left" w:pos="175"/>
                <w:tab w:val="left" w:pos="1134"/>
              </w:tabs>
              <w:suppressAutoHyphens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AB1847" w:rsidRPr="00F00728" w:rsidRDefault="00F00728" w:rsidP="00F00728">
            <w:pPr>
              <w:pStyle w:val="Akapitzlist"/>
              <w:tabs>
                <w:tab w:val="left" w:pos="175"/>
                <w:tab w:val="left" w:pos="1134"/>
              </w:tabs>
              <w:suppressAutoHyphens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0072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AB1847" w:rsidTr="00F00728">
        <w:tc>
          <w:tcPr>
            <w:tcW w:w="629" w:type="dxa"/>
          </w:tcPr>
          <w:p w:rsidR="00AB1847" w:rsidRDefault="00AB1847" w:rsidP="00AB1847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343" w:type="dxa"/>
          </w:tcPr>
          <w:p w:rsidR="00AB1847" w:rsidRDefault="00AB1847" w:rsidP="00AB1847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Wirówka do masażu kończyn dolnych i kręgosłupa</w:t>
            </w:r>
          </w:p>
          <w:p w:rsidR="00F00728" w:rsidRPr="00AB1847" w:rsidRDefault="00F00728" w:rsidP="00AB1847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 szt.</w:t>
            </w:r>
          </w:p>
        </w:tc>
        <w:tc>
          <w:tcPr>
            <w:tcW w:w="4678" w:type="dxa"/>
          </w:tcPr>
          <w:p w:rsidR="006638D7" w:rsidRDefault="006638D7" w:rsidP="006638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Wanna do masażu kończyn dolnych i kręgosłupa</w:t>
            </w:r>
            <w:r>
              <w:rPr>
                <w:rFonts w:ascii="Arial" w:hAnsi="Arial"/>
                <w:sz w:val="20"/>
                <w:szCs w:val="20"/>
              </w:rPr>
              <w:br/>
              <w:t>- min. 12 kierunkowych dysz</w:t>
            </w:r>
          </w:p>
          <w:p w:rsidR="006638D7" w:rsidRDefault="006638D7" w:rsidP="006638D7">
            <w:pPr>
              <w:ind w:left="175" w:hanging="17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Ekonomiczne zużycie wody ( dwa poziomy 75l / 145l (+/-     5l))</w:t>
            </w:r>
          </w:p>
          <w:p w:rsidR="006638D7" w:rsidRDefault="006638D7" w:rsidP="006638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Pompa posiada zabezpieczenie przez pracą na sucho</w:t>
            </w:r>
          </w:p>
          <w:p w:rsidR="006638D7" w:rsidRDefault="006638D7" w:rsidP="006638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Elektronicznie sterowany system odkamieniania</w:t>
            </w:r>
          </w:p>
          <w:p w:rsidR="006638D7" w:rsidRDefault="006638D7" w:rsidP="006638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Wbudowany czujnik temperatury wody</w:t>
            </w:r>
          </w:p>
          <w:p w:rsidR="006638D7" w:rsidRDefault="006638D7" w:rsidP="006638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Funkcja automatycznego napełniania</w:t>
            </w:r>
          </w:p>
          <w:p w:rsidR="006638D7" w:rsidRDefault="006638D7" w:rsidP="006638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Ciepły prysznic</w:t>
            </w:r>
          </w:p>
          <w:p w:rsidR="006638D7" w:rsidRDefault="006638D7" w:rsidP="006638D7">
            <w:pPr>
              <w:ind w:left="175" w:hanging="17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Strumień wody o regulowanej sile, przy napowietrzeniu bierny masaż perełkowy</w:t>
            </w:r>
          </w:p>
          <w:p w:rsidR="006638D7" w:rsidRDefault="006638D7" w:rsidP="006638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Wygodny, elektroniczny panel sterowania</w:t>
            </w:r>
          </w:p>
          <w:p w:rsidR="006638D7" w:rsidRDefault="006638D7" w:rsidP="006638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Wygodne antypoślizgowe stopnie</w:t>
            </w:r>
          </w:p>
          <w:p w:rsidR="006638D7" w:rsidRDefault="006638D7" w:rsidP="006638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Pojemność zabiegowa: 75l / 145l (+/- 5l)</w:t>
            </w:r>
          </w:p>
          <w:p w:rsidR="006638D7" w:rsidRDefault="006638D7" w:rsidP="006638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Pobór mocy: 1,5 kW</w:t>
            </w:r>
          </w:p>
          <w:p w:rsidR="006638D7" w:rsidRDefault="006638D7" w:rsidP="006638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Liczba dysz: min. 6 szt.+ 6 szt.</w:t>
            </w:r>
          </w:p>
          <w:p w:rsidR="006638D7" w:rsidRDefault="006638D7" w:rsidP="006638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Zasilanie: 230 V / 50 Hz</w:t>
            </w:r>
          </w:p>
          <w:p w:rsidR="006638D7" w:rsidRDefault="006638D7" w:rsidP="006638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Wymiary (dł. x szer. x wys.): 116,5 cm x 68 cm x 95,2 cm (+/- 5 cm)</w:t>
            </w:r>
          </w:p>
          <w:p w:rsidR="006638D7" w:rsidRDefault="006638D7" w:rsidP="006638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Masa: max 75 kg </w:t>
            </w:r>
          </w:p>
          <w:p w:rsidR="00AB1847" w:rsidRDefault="006638D7" w:rsidP="006638D7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/>
                <w:sz w:val="20"/>
                <w:szCs w:val="20"/>
              </w:rPr>
              <w:t>- Bezpieczeństwo elektryczne: klasa I, typ B</w:t>
            </w:r>
          </w:p>
        </w:tc>
        <w:tc>
          <w:tcPr>
            <w:tcW w:w="2544" w:type="dxa"/>
          </w:tcPr>
          <w:p w:rsidR="00D67558" w:rsidRDefault="00D67558" w:rsidP="00D67558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0072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1. Rok produkcji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(</w:t>
            </w:r>
            <w:r w:rsidRPr="00F0072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min. 2018r.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)</w:t>
            </w:r>
          </w:p>
          <w:p w:rsidR="00D67558" w:rsidRDefault="00D67558" w:rsidP="00D67558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67558" w:rsidRDefault="00D67558" w:rsidP="00D67558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…………………………….</w:t>
            </w:r>
          </w:p>
          <w:p w:rsidR="00D67558" w:rsidRPr="00D67558" w:rsidRDefault="00D67558" w:rsidP="00D67558">
            <w:pPr>
              <w:tabs>
                <w:tab w:val="left" w:pos="175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  <w:r w:rsidRPr="00D675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Nazwa aparatu typ/model:</w:t>
            </w:r>
          </w:p>
          <w:p w:rsidR="00D67558" w:rsidRDefault="00D67558" w:rsidP="00D67558">
            <w:pPr>
              <w:tabs>
                <w:tab w:val="left" w:pos="175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67558" w:rsidRDefault="00D67558" w:rsidP="00D67558">
            <w:pPr>
              <w:tabs>
                <w:tab w:val="left" w:pos="175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……………………………</w:t>
            </w:r>
          </w:p>
          <w:p w:rsidR="00D67558" w:rsidRDefault="00D67558" w:rsidP="00D67558">
            <w:pPr>
              <w:tabs>
                <w:tab w:val="left" w:pos="175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67558" w:rsidRPr="00D67558" w:rsidRDefault="00D67558" w:rsidP="00D67558">
            <w:p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3.</w:t>
            </w:r>
            <w:r w:rsidRPr="00D675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Producent:</w:t>
            </w:r>
          </w:p>
          <w:p w:rsidR="00D67558" w:rsidRDefault="00D67558" w:rsidP="00D67558">
            <w:p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67558" w:rsidRDefault="00D67558" w:rsidP="00D67558">
            <w:p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……………………………</w:t>
            </w:r>
          </w:p>
          <w:p w:rsidR="00D67558" w:rsidRDefault="00D67558" w:rsidP="00D67558">
            <w:p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67558" w:rsidRPr="00D67558" w:rsidRDefault="00D67558" w:rsidP="00D67558">
            <w:pPr>
              <w:pStyle w:val="Akapitzlist"/>
              <w:numPr>
                <w:ilvl w:val="0"/>
                <w:numId w:val="35"/>
              </w:num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ind w:left="175" w:hanging="141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675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Oświadczam, że zaoferowany sprzęt spełnia minimalne parametry wymagane określone w kol. 3 </w:t>
            </w:r>
          </w:p>
          <w:p w:rsidR="00AB1847" w:rsidRDefault="00AB1847" w:rsidP="00AB1847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67558" w:rsidRDefault="00D67558" w:rsidP="00AB1847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67558" w:rsidRDefault="00D67558" w:rsidP="00AB1847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67558" w:rsidRDefault="00D67558" w:rsidP="00AB1847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67558" w:rsidRDefault="00D67558" w:rsidP="00AB1847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AB1847" w:rsidTr="00F00728">
        <w:tc>
          <w:tcPr>
            <w:tcW w:w="629" w:type="dxa"/>
          </w:tcPr>
          <w:p w:rsidR="00AB1847" w:rsidRDefault="00AB1847" w:rsidP="00AB1847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2343" w:type="dxa"/>
          </w:tcPr>
          <w:p w:rsidR="006638D7" w:rsidRPr="006638D7" w:rsidRDefault="006638D7" w:rsidP="006638D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3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Rotor rehabilitacyjny </w:t>
            </w:r>
            <w:r w:rsidR="004A4A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z biofeedbackiem </w:t>
            </w:r>
            <w:r w:rsidRPr="00663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(kończyny górne i dolne)</w:t>
            </w:r>
          </w:p>
          <w:p w:rsidR="00AB1847" w:rsidRDefault="00F00728" w:rsidP="00AB1847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 szt.</w:t>
            </w:r>
          </w:p>
        </w:tc>
        <w:tc>
          <w:tcPr>
            <w:tcW w:w="4678" w:type="dxa"/>
          </w:tcPr>
          <w:p w:rsidR="006638D7" w:rsidRDefault="006638D7" w:rsidP="006638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Urządzeniem do terapii ruchowej kończyn dolnych oraz kończyn górnych</w:t>
            </w:r>
          </w:p>
          <w:p w:rsidR="006638D7" w:rsidRDefault="006638D7" w:rsidP="006638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Kolorowy ekran dotykowy 10”</w:t>
            </w:r>
          </w:p>
          <w:p w:rsidR="006638D7" w:rsidRDefault="006638D7" w:rsidP="006638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Zakres prędkości 10 - 90 RPM</w:t>
            </w:r>
          </w:p>
          <w:p w:rsidR="006638D7" w:rsidRDefault="006638D7" w:rsidP="006638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Zakres oporu 1 - 120 Watt</w:t>
            </w:r>
          </w:p>
          <w:p w:rsidR="006638D7" w:rsidRDefault="006638D7" w:rsidP="006638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Programowalny czas 1 - 120 minut</w:t>
            </w:r>
          </w:p>
          <w:p w:rsidR="006638D7" w:rsidRDefault="006638D7" w:rsidP="006638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Uchwyty antyalergiczne</w:t>
            </w:r>
          </w:p>
          <w:p w:rsidR="006638D7" w:rsidRDefault="006638D7" w:rsidP="006638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Regulacja wysokości uchwytów</w:t>
            </w:r>
          </w:p>
          <w:p w:rsidR="006638D7" w:rsidRDefault="006638D7" w:rsidP="006638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kończyn górnych 78 - 92 cm (+/- 5 cm)</w:t>
            </w:r>
          </w:p>
          <w:p w:rsidR="006638D7" w:rsidRDefault="006638D7" w:rsidP="006638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Kółka transportowe 2</w:t>
            </w:r>
          </w:p>
          <w:p w:rsidR="006638D7" w:rsidRDefault="006638D7" w:rsidP="006638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Waga urządzenia max 47 kg</w:t>
            </w:r>
          </w:p>
          <w:p w:rsidR="006638D7" w:rsidRDefault="006638D7" w:rsidP="006638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Wymiary (szerokość, wysokość, głębokość) 54 x 111 - 121,5 x 69 - 76 cm (+/- 3cm)</w:t>
            </w:r>
          </w:p>
          <w:p w:rsidR="006638D7" w:rsidRDefault="006638D7" w:rsidP="006638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(w zależności od wysokości uchwytów)</w:t>
            </w:r>
          </w:p>
          <w:p w:rsidR="00AB1847" w:rsidRPr="006638D7" w:rsidRDefault="006638D7" w:rsidP="006638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Zasilanie 100~240V AC 50/60 Hz</w:t>
            </w:r>
          </w:p>
        </w:tc>
        <w:tc>
          <w:tcPr>
            <w:tcW w:w="2544" w:type="dxa"/>
          </w:tcPr>
          <w:p w:rsidR="00D67558" w:rsidRDefault="00D67558" w:rsidP="00D67558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0072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1. Rok produkcji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(</w:t>
            </w:r>
            <w:r w:rsidRPr="00F0072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min. 2018r.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)</w:t>
            </w:r>
          </w:p>
          <w:p w:rsidR="00D67558" w:rsidRDefault="00D67558" w:rsidP="00D67558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67558" w:rsidRDefault="00D67558" w:rsidP="00D67558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…………………………….</w:t>
            </w:r>
          </w:p>
          <w:p w:rsidR="00D67558" w:rsidRPr="00D67558" w:rsidRDefault="00D67558" w:rsidP="00D67558">
            <w:pPr>
              <w:tabs>
                <w:tab w:val="left" w:pos="175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  <w:r w:rsidRPr="00D675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Nazwa aparatu typ/model:</w:t>
            </w:r>
          </w:p>
          <w:p w:rsidR="00D67558" w:rsidRDefault="00D67558" w:rsidP="00D67558">
            <w:pPr>
              <w:tabs>
                <w:tab w:val="left" w:pos="175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67558" w:rsidRDefault="00D67558" w:rsidP="00D67558">
            <w:pPr>
              <w:tabs>
                <w:tab w:val="left" w:pos="175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……………………………</w:t>
            </w:r>
          </w:p>
          <w:p w:rsidR="00D67558" w:rsidRDefault="00D67558" w:rsidP="00D67558">
            <w:pPr>
              <w:tabs>
                <w:tab w:val="left" w:pos="175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67558" w:rsidRPr="00D67558" w:rsidRDefault="00D67558" w:rsidP="00D67558">
            <w:p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3.</w:t>
            </w:r>
            <w:r w:rsidRPr="00D675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Producent:</w:t>
            </w:r>
          </w:p>
          <w:p w:rsidR="00D67558" w:rsidRDefault="00D67558" w:rsidP="00D67558">
            <w:p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67558" w:rsidRDefault="00D67558" w:rsidP="00D67558">
            <w:p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……………………………</w:t>
            </w:r>
          </w:p>
          <w:p w:rsidR="00D67558" w:rsidRDefault="00D67558" w:rsidP="00D67558">
            <w:p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67558" w:rsidRPr="00D67558" w:rsidRDefault="00D67558" w:rsidP="00D67558">
            <w:p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4.</w:t>
            </w:r>
            <w:r w:rsidRPr="00D675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Oświadczam, że zaoferowany sprzęt spełnia minimalne parametry wymagane określone w kol. 3 </w:t>
            </w:r>
          </w:p>
          <w:p w:rsidR="00AB1847" w:rsidRDefault="00AB1847" w:rsidP="00AB1847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AB1847" w:rsidTr="00F00728">
        <w:tc>
          <w:tcPr>
            <w:tcW w:w="629" w:type="dxa"/>
          </w:tcPr>
          <w:p w:rsidR="00AB1847" w:rsidRDefault="00AB1847" w:rsidP="00AB1847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343" w:type="dxa"/>
          </w:tcPr>
          <w:p w:rsidR="00AB1847" w:rsidRDefault="004A4A1F" w:rsidP="00AB1847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Aparat do ćwiczeń biernych kkd</w:t>
            </w:r>
          </w:p>
          <w:p w:rsidR="00F00728" w:rsidRDefault="00F00728" w:rsidP="00AB1847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 szt.</w:t>
            </w:r>
          </w:p>
        </w:tc>
        <w:tc>
          <w:tcPr>
            <w:tcW w:w="4678" w:type="dxa"/>
          </w:tcPr>
          <w:p w:rsidR="004A4A1F" w:rsidRDefault="004A4A1F" w:rsidP="004A4A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Urządzenia pracujące w oparciu o ciągły ruch bierny (CPM) wykonujące powtarzalny ruch stawu w sposób</w:t>
            </w:r>
          </w:p>
          <w:p w:rsidR="004A4A1F" w:rsidRDefault="004A4A1F" w:rsidP="004A4A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ciągły, w ramach kontrolowanego zakresu ruchu.</w:t>
            </w:r>
          </w:p>
          <w:p w:rsidR="004A4A1F" w:rsidRDefault="004A4A1F" w:rsidP="004A4A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Interfejs użytkownika Pilot START/STOP</w:t>
            </w:r>
          </w:p>
          <w:p w:rsidR="004A4A1F" w:rsidRDefault="004A4A1F" w:rsidP="004A4A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Zgięcie/wyprost stawu kolanowego 10°/123°</w:t>
            </w:r>
          </w:p>
          <w:p w:rsidR="004A4A1F" w:rsidRDefault="004A4A1F" w:rsidP="004A4A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Maksymalna prędkość ruchu 380°/min</w:t>
            </w:r>
          </w:p>
          <w:p w:rsidR="004A4A1F" w:rsidRDefault="004A4A1F" w:rsidP="004A4A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Wymiary 390 × 430 × 970 mm (+/- 5cm)</w:t>
            </w:r>
            <w:r>
              <w:rPr>
                <w:rFonts w:ascii="Arial" w:hAnsi="Arial"/>
                <w:sz w:val="20"/>
                <w:szCs w:val="20"/>
              </w:rPr>
              <w:br/>
              <w:t>- Waga max 11 kg</w:t>
            </w:r>
          </w:p>
          <w:p w:rsidR="00AB1847" w:rsidRDefault="004A4A1F" w:rsidP="004A4A1F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/>
                <w:sz w:val="20"/>
                <w:szCs w:val="20"/>
              </w:rPr>
              <w:t>- Zasilanie 100–240 V, 50–60 Hz</w:t>
            </w:r>
          </w:p>
        </w:tc>
        <w:tc>
          <w:tcPr>
            <w:tcW w:w="2544" w:type="dxa"/>
          </w:tcPr>
          <w:p w:rsidR="00D67558" w:rsidRDefault="00D67558" w:rsidP="00D67558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0072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1. Rok produkcji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(</w:t>
            </w:r>
            <w:r w:rsidRPr="00F0072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min. 2018r.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)</w:t>
            </w:r>
          </w:p>
          <w:p w:rsidR="00D67558" w:rsidRDefault="00D67558" w:rsidP="00D67558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67558" w:rsidRDefault="00D67558" w:rsidP="00D67558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…………………………….</w:t>
            </w:r>
          </w:p>
          <w:p w:rsidR="00D67558" w:rsidRPr="00D67558" w:rsidRDefault="00D67558" w:rsidP="00D67558">
            <w:pPr>
              <w:tabs>
                <w:tab w:val="left" w:pos="175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  <w:r w:rsidRPr="00D675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Nazwa aparatu typ/model:</w:t>
            </w:r>
          </w:p>
          <w:p w:rsidR="00D67558" w:rsidRDefault="00D67558" w:rsidP="00D67558">
            <w:pPr>
              <w:tabs>
                <w:tab w:val="left" w:pos="175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67558" w:rsidRDefault="00D67558" w:rsidP="00D67558">
            <w:pPr>
              <w:tabs>
                <w:tab w:val="left" w:pos="175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……………………………</w:t>
            </w:r>
          </w:p>
          <w:p w:rsidR="00D67558" w:rsidRDefault="00D67558" w:rsidP="00D67558">
            <w:pPr>
              <w:tabs>
                <w:tab w:val="left" w:pos="175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67558" w:rsidRPr="00D67558" w:rsidRDefault="00D67558" w:rsidP="00D67558">
            <w:p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3.</w:t>
            </w:r>
            <w:r w:rsidRPr="00D675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Producent:</w:t>
            </w:r>
          </w:p>
          <w:p w:rsidR="00D67558" w:rsidRDefault="00D67558" w:rsidP="00D67558">
            <w:p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67558" w:rsidRDefault="00D67558" w:rsidP="00D67558">
            <w:p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……………………………</w:t>
            </w:r>
          </w:p>
          <w:p w:rsidR="00D67558" w:rsidRDefault="00D67558" w:rsidP="00D67558">
            <w:p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67558" w:rsidRPr="00D67558" w:rsidRDefault="00D67558" w:rsidP="00D67558">
            <w:p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4.</w:t>
            </w:r>
            <w:r w:rsidRPr="00D675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Oświadczam, że zaoferowany sprzęt spełnia minimalne parametry wymagane określone w kol. 3 </w:t>
            </w:r>
          </w:p>
          <w:p w:rsidR="00AB1847" w:rsidRDefault="00AB1847" w:rsidP="00D67558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AB1847" w:rsidTr="00F00728">
        <w:tc>
          <w:tcPr>
            <w:tcW w:w="629" w:type="dxa"/>
          </w:tcPr>
          <w:p w:rsidR="00AB1847" w:rsidRDefault="00AB1847" w:rsidP="00AB1847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343" w:type="dxa"/>
          </w:tcPr>
          <w:p w:rsidR="00AB1847" w:rsidRDefault="004A4A1F" w:rsidP="00AB1847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Lampa solux do światłolecznictwa </w:t>
            </w:r>
          </w:p>
          <w:p w:rsidR="00F00728" w:rsidRDefault="00F00728" w:rsidP="00AB1847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 szt.</w:t>
            </w:r>
          </w:p>
        </w:tc>
        <w:tc>
          <w:tcPr>
            <w:tcW w:w="4678" w:type="dxa"/>
          </w:tcPr>
          <w:p w:rsidR="004A4A1F" w:rsidRDefault="004A4A1F" w:rsidP="004A4A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Lampa sollux do światłolecznictwa</w:t>
            </w:r>
          </w:p>
          <w:p w:rsidR="004A4A1F" w:rsidRDefault="004A4A1F" w:rsidP="004A4A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Stabilna metalowa konstrukcja, posiada podstawę wyposażoną w kółka z hamulcami.</w:t>
            </w:r>
          </w:p>
          <w:p w:rsidR="004A4A1F" w:rsidRDefault="004A4A1F" w:rsidP="004A4A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Aparat wyposażony w mikroprocesorowe sterowanie pracą oraz wymuszone chłodzenie.</w:t>
            </w:r>
          </w:p>
          <w:p w:rsidR="004A4A1F" w:rsidRDefault="004A4A1F" w:rsidP="004A4A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zegar zabiegowy 1-30 min</w:t>
            </w:r>
          </w:p>
          <w:p w:rsidR="004A4A1F" w:rsidRDefault="004A4A1F" w:rsidP="004A4A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maksymalna moc żarówki 375 W</w:t>
            </w:r>
          </w:p>
          <w:p w:rsidR="004A4A1F" w:rsidRDefault="004A4A1F" w:rsidP="004A4A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zasilanie sieciowe 230 V, 50/60 Hz</w:t>
            </w:r>
          </w:p>
          <w:p w:rsidR="004A4A1F" w:rsidRDefault="004A4A1F" w:rsidP="004A4A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pobór mocy maks. 450 W</w:t>
            </w:r>
          </w:p>
          <w:p w:rsidR="004A4A1F" w:rsidRDefault="004A4A1F" w:rsidP="004A4A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wysokość urządzenia min. 1,2 m, maks. 1,9 m (+/- 5cm)</w:t>
            </w:r>
          </w:p>
          <w:p w:rsidR="004A4A1F" w:rsidRDefault="004A4A1F" w:rsidP="004A4A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wymiar podstawy lampy maks. 0,5 x 0,6 m</w:t>
            </w:r>
          </w:p>
          <w:p w:rsidR="00AB1847" w:rsidRDefault="004A4A1F" w:rsidP="004A4A1F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/>
                <w:sz w:val="20"/>
                <w:szCs w:val="20"/>
              </w:rPr>
              <w:t>- masa urządzenia max 13,7 kg (z żarówką i filtrem)</w:t>
            </w:r>
          </w:p>
        </w:tc>
        <w:tc>
          <w:tcPr>
            <w:tcW w:w="2544" w:type="dxa"/>
          </w:tcPr>
          <w:p w:rsidR="00D67558" w:rsidRDefault="00D67558" w:rsidP="00D67558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0072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1. Rok produkcji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(</w:t>
            </w:r>
            <w:r w:rsidRPr="00F0072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min. 2018r.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)</w:t>
            </w:r>
          </w:p>
          <w:p w:rsidR="00D67558" w:rsidRDefault="00D67558" w:rsidP="00D67558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67558" w:rsidRDefault="00D67558" w:rsidP="00D67558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…………………………….</w:t>
            </w:r>
          </w:p>
          <w:p w:rsidR="00D67558" w:rsidRPr="00D67558" w:rsidRDefault="00D67558" w:rsidP="00D67558">
            <w:pPr>
              <w:tabs>
                <w:tab w:val="left" w:pos="175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  <w:r w:rsidRPr="00D675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Nazwa aparatu typ/model:</w:t>
            </w:r>
          </w:p>
          <w:p w:rsidR="00D67558" w:rsidRDefault="00D67558" w:rsidP="00D67558">
            <w:pPr>
              <w:tabs>
                <w:tab w:val="left" w:pos="175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67558" w:rsidRDefault="00D67558" w:rsidP="00D67558">
            <w:pPr>
              <w:tabs>
                <w:tab w:val="left" w:pos="175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……………………………</w:t>
            </w:r>
          </w:p>
          <w:p w:rsidR="00D67558" w:rsidRDefault="00D67558" w:rsidP="00D67558">
            <w:pPr>
              <w:tabs>
                <w:tab w:val="left" w:pos="175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67558" w:rsidRPr="00D67558" w:rsidRDefault="00D67558" w:rsidP="00D67558">
            <w:p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3.</w:t>
            </w:r>
            <w:r w:rsidRPr="00D675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Producent:</w:t>
            </w:r>
          </w:p>
          <w:p w:rsidR="00D67558" w:rsidRDefault="00D67558" w:rsidP="00D67558">
            <w:p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67558" w:rsidRDefault="00D67558" w:rsidP="00D67558">
            <w:p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……………………………</w:t>
            </w:r>
          </w:p>
          <w:p w:rsidR="00D67558" w:rsidRDefault="00D67558" w:rsidP="00D67558">
            <w:p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67558" w:rsidRPr="00D67558" w:rsidRDefault="00D67558" w:rsidP="00D67558">
            <w:p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4.</w:t>
            </w:r>
            <w:r w:rsidRPr="00D675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Oświadczam, że zaoferowany sprzęt spełnia minimalne parametry wymagane określone w kol. 3 </w:t>
            </w:r>
          </w:p>
          <w:p w:rsidR="00AB1847" w:rsidRDefault="00AB1847" w:rsidP="00D67558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AB1847" w:rsidTr="00F00728">
        <w:tc>
          <w:tcPr>
            <w:tcW w:w="629" w:type="dxa"/>
          </w:tcPr>
          <w:p w:rsidR="00AB1847" w:rsidRDefault="00AB1847" w:rsidP="00AB1847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343" w:type="dxa"/>
          </w:tcPr>
          <w:p w:rsidR="00AB1847" w:rsidRDefault="00F00728" w:rsidP="00AB1847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Rower stacjonarny</w:t>
            </w:r>
          </w:p>
          <w:p w:rsidR="00F00728" w:rsidRDefault="00F00728" w:rsidP="00AB1847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 szt.</w:t>
            </w:r>
          </w:p>
        </w:tc>
        <w:tc>
          <w:tcPr>
            <w:tcW w:w="4678" w:type="dxa"/>
          </w:tcPr>
          <w:p w:rsidR="00F00728" w:rsidRDefault="00F00728" w:rsidP="00F0072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Rower magnetyczny przeznaczony do użytku gabinetów rehabilitacyjnych. </w:t>
            </w:r>
            <w:r>
              <w:rPr>
                <w:rFonts w:ascii="Arial" w:hAnsi="Arial"/>
                <w:sz w:val="20"/>
                <w:szCs w:val="20"/>
              </w:rPr>
              <w:br/>
              <w:t>- Urządzenie wyposażone jest w samopoziomujące pedały z paskiem oraz uchwyt, który pozwala na wygodne korzystanie np z tabletu podczas ćwiczenia.</w:t>
            </w:r>
          </w:p>
          <w:p w:rsidR="00F00728" w:rsidRDefault="00F00728" w:rsidP="00F0072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opór: magnetyczny</w:t>
            </w:r>
          </w:p>
          <w:p w:rsidR="00F00728" w:rsidRDefault="00F00728" w:rsidP="00F0072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obciążenie: min.16 stopni regulacja - elektroniczna, regulacja co 5 Watt w zakresie 25-350 Watt</w:t>
            </w:r>
          </w:p>
          <w:p w:rsidR="00F00728" w:rsidRDefault="00F00728" w:rsidP="00F0072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koło zamachowe: min. 7 kg</w:t>
            </w:r>
          </w:p>
          <w:p w:rsidR="00F00728" w:rsidRDefault="00F00728" w:rsidP="00F0072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- wyświetlacz: czas, dystans, prędkość, kalorie, RPM, opór, puls, Watt</w:t>
            </w:r>
          </w:p>
          <w:p w:rsidR="00F00728" w:rsidRDefault="00F00728" w:rsidP="00F0072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programy: stałe: min. 10</w:t>
            </w:r>
          </w:p>
          <w:p w:rsidR="00F00728" w:rsidRDefault="00F00728" w:rsidP="00F0072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programy użytkownika: 1</w:t>
            </w:r>
          </w:p>
          <w:p w:rsidR="00F00728" w:rsidRDefault="00F00728" w:rsidP="00F0072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programy HRC: 1</w:t>
            </w:r>
          </w:p>
          <w:p w:rsidR="00F00728" w:rsidRDefault="00F00728" w:rsidP="00F0072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regulacja siodełka: pion/poziom</w:t>
            </w:r>
          </w:p>
          <w:p w:rsidR="00F00728" w:rsidRDefault="00F00728" w:rsidP="00F0072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samopoziomujące pedały z paskami</w:t>
            </w:r>
          </w:p>
          <w:p w:rsidR="00F00728" w:rsidRDefault="00F00728" w:rsidP="00F0072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tryb oszczędzający energię</w:t>
            </w:r>
          </w:p>
          <w:p w:rsidR="00F00728" w:rsidRDefault="00F00728" w:rsidP="00F0072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wyświetlacz wyposażony w wejście audio oraz głośniki</w:t>
            </w:r>
          </w:p>
          <w:p w:rsidR="00F00728" w:rsidRDefault="00F00728" w:rsidP="00F0072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uchwyt na bidon</w:t>
            </w:r>
          </w:p>
          <w:p w:rsidR="00F00728" w:rsidRDefault="00F00728" w:rsidP="00F0072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wymiar po rozłożeniu (dł./szer./wys.): 119.5 / 55 / 150 cm</w:t>
            </w:r>
          </w:p>
          <w:p w:rsidR="00F00728" w:rsidRDefault="00F00728" w:rsidP="00F0072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waga: 35.5 kg</w:t>
            </w:r>
          </w:p>
          <w:p w:rsidR="00AB1847" w:rsidRDefault="00F00728" w:rsidP="00F00728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/>
                <w:sz w:val="20"/>
                <w:szCs w:val="20"/>
              </w:rPr>
              <w:t>- max. waga użytkownika: 136 kg</w:t>
            </w:r>
          </w:p>
        </w:tc>
        <w:tc>
          <w:tcPr>
            <w:tcW w:w="2544" w:type="dxa"/>
          </w:tcPr>
          <w:p w:rsidR="00D67558" w:rsidRDefault="00D67558" w:rsidP="00D67558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0072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 xml:space="preserve">1. Rok produkcji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(</w:t>
            </w:r>
            <w:r w:rsidRPr="00F0072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min. 2018r.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)</w:t>
            </w:r>
          </w:p>
          <w:p w:rsidR="00D67558" w:rsidRDefault="00D67558" w:rsidP="00D67558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67558" w:rsidRDefault="00D67558" w:rsidP="00D67558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…………………………….</w:t>
            </w:r>
          </w:p>
          <w:p w:rsidR="00D67558" w:rsidRPr="00D67558" w:rsidRDefault="00D67558" w:rsidP="00D67558">
            <w:pPr>
              <w:tabs>
                <w:tab w:val="left" w:pos="175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  <w:r w:rsidRPr="00D675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Nazwa aparatu typ/model:</w:t>
            </w:r>
          </w:p>
          <w:p w:rsidR="00D67558" w:rsidRDefault="00D67558" w:rsidP="00D67558">
            <w:pPr>
              <w:tabs>
                <w:tab w:val="left" w:pos="175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67558" w:rsidRDefault="00D67558" w:rsidP="00D67558">
            <w:pPr>
              <w:tabs>
                <w:tab w:val="left" w:pos="175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……………………………</w:t>
            </w:r>
          </w:p>
          <w:p w:rsidR="00D67558" w:rsidRDefault="00D67558" w:rsidP="00D67558">
            <w:pPr>
              <w:tabs>
                <w:tab w:val="left" w:pos="175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67558" w:rsidRPr="00D67558" w:rsidRDefault="00D67558" w:rsidP="00D67558">
            <w:p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3.</w:t>
            </w:r>
            <w:r w:rsidRPr="00D675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Producent:</w:t>
            </w:r>
          </w:p>
          <w:p w:rsidR="00D67558" w:rsidRDefault="00D67558" w:rsidP="00D67558">
            <w:p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67558" w:rsidRDefault="00D67558" w:rsidP="00D67558">
            <w:p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……………………………</w:t>
            </w:r>
          </w:p>
          <w:p w:rsidR="00D67558" w:rsidRDefault="00D67558" w:rsidP="00D67558">
            <w:p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67558" w:rsidRPr="00D67558" w:rsidRDefault="00D67558" w:rsidP="00D67558">
            <w:p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4.</w:t>
            </w:r>
            <w:r w:rsidRPr="00D675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Oświadczam, że zaoferowany sprzęt spełnia minimalne parametry wymagane określone w kol. 3 </w:t>
            </w:r>
          </w:p>
          <w:p w:rsidR="00AB1847" w:rsidRDefault="00AB1847" w:rsidP="00D67558">
            <w:pPr>
              <w:tabs>
                <w:tab w:val="left" w:pos="426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AB1847" w:rsidRPr="00AB1847" w:rsidRDefault="00AB1847" w:rsidP="00AB1847">
      <w:p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1847" w:rsidRDefault="00AB1847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F00728" w:rsidRPr="00D67558" w:rsidRDefault="00F00728" w:rsidP="00F00728">
      <w:pPr>
        <w:rPr>
          <w:rFonts w:ascii="Times New Roman" w:hAnsi="Times New Roman" w:cs="Times New Roman"/>
          <w:b/>
          <w:u w:val="single"/>
        </w:rPr>
      </w:pPr>
      <w:r w:rsidRPr="00D67558">
        <w:rPr>
          <w:rFonts w:ascii="Times New Roman" w:hAnsi="Times New Roman" w:cs="Times New Roman"/>
          <w:b/>
          <w:u w:val="single"/>
        </w:rPr>
        <w:t xml:space="preserve">Uwaga: </w:t>
      </w:r>
    </w:p>
    <w:p w:rsidR="00F00728" w:rsidRPr="00D67558" w:rsidRDefault="00F00728" w:rsidP="00F00728">
      <w:pPr>
        <w:numPr>
          <w:ilvl w:val="1"/>
          <w:numId w:val="36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67558">
        <w:rPr>
          <w:rFonts w:ascii="Times New Roman" w:hAnsi="Times New Roman" w:cs="Times New Roman"/>
        </w:rPr>
        <w:t>Niniejszym oświadczamy, że przedstawione powyżej dane są prawdziwe oraz zobowiązujemy si</w:t>
      </w:r>
      <w:r w:rsidR="00D67558">
        <w:rPr>
          <w:rFonts w:ascii="Times New Roman" w:hAnsi="Times New Roman" w:cs="Times New Roman"/>
        </w:rPr>
        <w:t>ę w przypadku wygrania postepowania</w:t>
      </w:r>
      <w:r w:rsidRPr="00D67558">
        <w:rPr>
          <w:rFonts w:ascii="Times New Roman" w:hAnsi="Times New Roman" w:cs="Times New Roman"/>
        </w:rPr>
        <w:t xml:space="preserve"> do dostarczenia przedmiotu zamówienia spełniającego wyspecyfikowane parametry.</w:t>
      </w:r>
    </w:p>
    <w:p w:rsidR="008F4180" w:rsidRPr="008F4180" w:rsidRDefault="00F00728" w:rsidP="008F4180">
      <w:pPr>
        <w:numPr>
          <w:ilvl w:val="1"/>
          <w:numId w:val="36"/>
        </w:numPr>
        <w:tabs>
          <w:tab w:val="clear" w:pos="1440"/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67558">
        <w:rPr>
          <w:rFonts w:ascii="Times New Roman" w:hAnsi="Times New Roman" w:cs="Times New Roman"/>
        </w:rPr>
        <w:t>Oświadczamy, że oferowany powyżej wyspecyfikowany przedmiot zamówienia jest fabrycznie nowy kompletny, nie używany jako wersja demonstracyjna i będzie gotowy do użytkowania bez żadnych dodatkowych zakupów i inwestycji.</w:t>
      </w:r>
    </w:p>
    <w:p w:rsidR="00F00728" w:rsidRDefault="00F00728" w:rsidP="00F00728"/>
    <w:p w:rsidR="00F00728" w:rsidRPr="00D67558" w:rsidRDefault="00F00728" w:rsidP="00F00728">
      <w:pPr>
        <w:rPr>
          <w:rFonts w:ascii="Times New Roman" w:hAnsi="Times New Roman" w:cs="Times New Roman"/>
        </w:rPr>
      </w:pPr>
      <w:r w:rsidRPr="00D67558">
        <w:rPr>
          <w:rFonts w:ascii="Times New Roman" w:hAnsi="Times New Roman" w:cs="Times New Roman"/>
        </w:rPr>
        <w:t xml:space="preserve">.................................... dnia ....................     </w:t>
      </w:r>
      <w:r w:rsidRPr="00D67558">
        <w:rPr>
          <w:rFonts w:ascii="Times New Roman" w:hAnsi="Times New Roman" w:cs="Times New Roman"/>
        </w:rPr>
        <w:tab/>
        <w:t xml:space="preserve">                   ……………………………………………                                                                                           </w:t>
      </w:r>
    </w:p>
    <w:p w:rsidR="00F00728" w:rsidRPr="00D67558" w:rsidRDefault="00F00728" w:rsidP="00F00728">
      <w:pPr>
        <w:ind w:left="3540" w:firstLine="708"/>
        <w:rPr>
          <w:rFonts w:ascii="Times New Roman" w:hAnsi="Times New Roman" w:cs="Times New Roman"/>
        </w:rPr>
      </w:pPr>
      <w:r w:rsidRPr="00D67558">
        <w:rPr>
          <w:rFonts w:ascii="Times New Roman" w:hAnsi="Times New Roman" w:cs="Times New Roman"/>
        </w:rPr>
        <w:t xml:space="preserve">       </w:t>
      </w:r>
      <w:r w:rsidR="00D67558">
        <w:rPr>
          <w:rFonts w:ascii="Times New Roman" w:hAnsi="Times New Roman" w:cs="Times New Roman"/>
        </w:rPr>
        <w:t xml:space="preserve">         </w:t>
      </w:r>
      <w:r w:rsidRPr="00D67558">
        <w:rPr>
          <w:rFonts w:ascii="Times New Roman" w:hAnsi="Times New Roman" w:cs="Times New Roman"/>
        </w:rPr>
        <w:t xml:space="preserve">podpis uprawnionego przedstawiciela wykonawcy </w:t>
      </w:r>
    </w:p>
    <w:p w:rsidR="00AB1847" w:rsidRDefault="00AB1847" w:rsidP="00F00728">
      <w:pPr>
        <w:pStyle w:val="Nagwek8"/>
        <w:tabs>
          <w:tab w:val="left" w:pos="0"/>
        </w:tabs>
        <w:rPr>
          <w:b w:val="0"/>
          <w:i/>
        </w:rPr>
      </w:pPr>
    </w:p>
    <w:p w:rsidR="00AB1847" w:rsidRDefault="00AB1847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AB1847" w:rsidRDefault="00AB1847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AB1847" w:rsidRDefault="00AB1847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AB1847" w:rsidRDefault="00AB1847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AB1847" w:rsidRDefault="00AB1847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AB1847" w:rsidRDefault="00AB1847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F00728" w:rsidRDefault="00F00728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F00728" w:rsidRPr="00F00728" w:rsidRDefault="00F00728" w:rsidP="00F00728">
      <w:pPr>
        <w:rPr>
          <w:lang w:eastAsia="pl-PL"/>
        </w:rPr>
      </w:pPr>
    </w:p>
    <w:p w:rsidR="00F00728" w:rsidRDefault="00F00728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F00728" w:rsidRDefault="00F00728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F00728" w:rsidRDefault="00F00728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D67558" w:rsidRDefault="00D67558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D67558" w:rsidRDefault="00D67558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D67558" w:rsidRDefault="00D67558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D67558" w:rsidRDefault="00D67558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D67558" w:rsidRDefault="00D67558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D67558" w:rsidRDefault="00D67558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D67558" w:rsidRDefault="00D67558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D67558" w:rsidRDefault="00D67558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D67558" w:rsidRDefault="00D67558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D67558" w:rsidRDefault="00D67558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D67558" w:rsidRDefault="00D67558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D67558" w:rsidRDefault="00D67558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D67558" w:rsidRDefault="00D67558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D67558" w:rsidRPr="00D67558" w:rsidRDefault="00D67558" w:rsidP="00D67558">
      <w:pPr>
        <w:rPr>
          <w:lang w:eastAsia="pl-PL"/>
        </w:rPr>
      </w:pPr>
    </w:p>
    <w:p w:rsidR="00D67558" w:rsidRDefault="00D67558" w:rsidP="00D67558">
      <w:pPr>
        <w:pStyle w:val="Nagwek8"/>
        <w:tabs>
          <w:tab w:val="left" w:pos="0"/>
        </w:tabs>
        <w:rPr>
          <w:b w:val="0"/>
          <w:i/>
        </w:rPr>
      </w:pPr>
    </w:p>
    <w:p w:rsidR="00D67558" w:rsidRPr="00E217D3" w:rsidRDefault="00D67558" w:rsidP="00D67558">
      <w:pPr>
        <w:pStyle w:val="Nagwek8"/>
        <w:tabs>
          <w:tab w:val="left" w:pos="0"/>
        </w:tabs>
        <w:jc w:val="right"/>
        <w:rPr>
          <w:b w:val="0"/>
          <w:i/>
        </w:rPr>
      </w:pPr>
      <w:r w:rsidRPr="00E217D3">
        <w:rPr>
          <w:b w:val="0"/>
          <w:i/>
        </w:rPr>
        <w:t xml:space="preserve">Załącznik nr </w:t>
      </w:r>
      <w:r w:rsidR="00AA5621">
        <w:rPr>
          <w:b w:val="0"/>
          <w:i/>
        </w:rPr>
        <w:t>3</w:t>
      </w:r>
    </w:p>
    <w:p w:rsidR="00D67558" w:rsidRPr="00E217D3" w:rsidRDefault="00D67558" w:rsidP="00D67558">
      <w:pPr>
        <w:pStyle w:val="Tekstpodstawowy31"/>
        <w:jc w:val="right"/>
        <w:rPr>
          <w:szCs w:val="22"/>
        </w:rPr>
      </w:pPr>
      <w:r w:rsidRPr="00E217D3">
        <w:rPr>
          <w:szCs w:val="22"/>
        </w:rPr>
        <w:t>Znak sprawy SNW/ZP-371-29/2018</w:t>
      </w:r>
    </w:p>
    <w:p w:rsidR="00D67558" w:rsidRDefault="00D67558" w:rsidP="00D67558">
      <w:pPr>
        <w:pStyle w:val="Tekstblokowy"/>
        <w:jc w:val="center"/>
        <w:rPr>
          <w:w w:val="100"/>
        </w:rPr>
      </w:pPr>
      <w:r>
        <w:rPr>
          <w:b/>
          <w:w w:val="100"/>
        </w:rPr>
        <w:t xml:space="preserve">GWARANCJE I SERWIS </w:t>
      </w:r>
    </w:p>
    <w:p w:rsidR="00D67558" w:rsidRDefault="00D67558" w:rsidP="00D67558">
      <w:pPr>
        <w:pStyle w:val="Tekstblokowy"/>
        <w:jc w:val="both"/>
        <w:rPr>
          <w:w w:val="100"/>
        </w:rPr>
      </w:pPr>
      <w:r>
        <w:rPr>
          <w:w w:val="100"/>
        </w:rPr>
        <w:t>Wykonawca OFERUJE następujące warunki SERWISU i GWARANCJI.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3293"/>
        <w:gridCol w:w="2340"/>
        <w:gridCol w:w="3600"/>
      </w:tblGrid>
      <w:tr w:rsidR="00D67558" w:rsidTr="00D67558">
        <w:tc>
          <w:tcPr>
            <w:tcW w:w="917" w:type="dxa"/>
          </w:tcPr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Lp.</w:t>
            </w:r>
          </w:p>
        </w:tc>
        <w:tc>
          <w:tcPr>
            <w:tcW w:w="3293" w:type="dxa"/>
          </w:tcPr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Warunki gwarancji i serwisu</w:t>
            </w:r>
          </w:p>
        </w:tc>
        <w:tc>
          <w:tcPr>
            <w:tcW w:w="2340" w:type="dxa"/>
          </w:tcPr>
          <w:p w:rsidR="00D67558" w:rsidRPr="0051220F" w:rsidRDefault="00D67558" w:rsidP="00D67558">
            <w:pPr>
              <w:jc w:val="center"/>
              <w:rPr>
                <w:b/>
              </w:rPr>
            </w:pPr>
            <w:r w:rsidRPr="0051220F">
              <w:rPr>
                <w:b/>
              </w:rPr>
              <w:t>Wartość wymagana</w:t>
            </w:r>
          </w:p>
        </w:tc>
        <w:tc>
          <w:tcPr>
            <w:tcW w:w="3600" w:type="dxa"/>
          </w:tcPr>
          <w:p w:rsidR="00D67558" w:rsidRPr="0051220F" w:rsidRDefault="00D67558" w:rsidP="00D67558">
            <w:pPr>
              <w:snapToGrid w:val="0"/>
              <w:jc w:val="center"/>
              <w:rPr>
                <w:b/>
              </w:rPr>
            </w:pPr>
            <w:r w:rsidRPr="0051220F">
              <w:rPr>
                <w:b/>
              </w:rPr>
              <w:t>Wartość oferowana</w:t>
            </w:r>
          </w:p>
        </w:tc>
      </w:tr>
      <w:tr w:rsidR="00D67558" w:rsidTr="00D67558">
        <w:tc>
          <w:tcPr>
            <w:tcW w:w="917" w:type="dxa"/>
          </w:tcPr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1</w:t>
            </w:r>
          </w:p>
        </w:tc>
        <w:tc>
          <w:tcPr>
            <w:tcW w:w="3293" w:type="dxa"/>
          </w:tcPr>
          <w:p w:rsidR="00D67558" w:rsidRPr="006243B0" w:rsidRDefault="00D67558" w:rsidP="00D67558">
            <w:pPr>
              <w:pStyle w:val="Tekstblokowy"/>
              <w:ind w:left="0" w:right="0" w:firstLine="0"/>
              <w:jc w:val="both"/>
              <w:rPr>
                <w:w w:val="100"/>
                <w:sz w:val="20"/>
                <w:szCs w:val="20"/>
              </w:rPr>
            </w:pPr>
            <w:r w:rsidRPr="006243B0">
              <w:rPr>
                <w:w w:val="100"/>
                <w:sz w:val="20"/>
                <w:szCs w:val="20"/>
              </w:rPr>
              <w:t>Okres gwarancji minimum 24 miesiące</w:t>
            </w:r>
          </w:p>
        </w:tc>
        <w:tc>
          <w:tcPr>
            <w:tcW w:w="2340" w:type="dxa"/>
          </w:tcPr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TAK</w:t>
            </w:r>
          </w:p>
        </w:tc>
        <w:tc>
          <w:tcPr>
            <w:tcW w:w="3600" w:type="dxa"/>
            <w:vAlign w:val="center"/>
          </w:tcPr>
          <w:p w:rsidR="00D67558" w:rsidRPr="003865EA" w:rsidRDefault="00D67558" w:rsidP="00D67558">
            <w:pPr>
              <w:pStyle w:val="Tekstblokowy"/>
              <w:spacing w:before="0"/>
              <w:ind w:left="290" w:right="420" w:hanging="290"/>
              <w:jc w:val="both"/>
              <w:rPr>
                <w:color w:val="auto"/>
                <w:w w:val="100"/>
                <w:szCs w:val="25"/>
              </w:rPr>
            </w:pPr>
            <w:r>
              <w:rPr>
                <w:color w:val="auto"/>
                <w:w w:val="100"/>
                <w:szCs w:val="25"/>
              </w:rPr>
              <w:t xml:space="preserve">……………….miesięcy </w:t>
            </w:r>
          </w:p>
        </w:tc>
      </w:tr>
      <w:tr w:rsidR="00D67558" w:rsidTr="00D67558">
        <w:tc>
          <w:tcPr>
            <w:tcW w:w="917" w:type="dxa"/>
          </w:tcPr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2</w:t>
            </w:r>
          </w:p>
        </w:tc>
        <w:tc>
          <w:tcPr>
            <w:tcW w:w="3293" w:type="dxa"/>
          </w:tcPr>
          <w:p w:rsidR="00D67558" w:rsidRPr="006243B0" w:rsidRDefault="00D67558" w:rsidP="00D67558">
            <w:pPr>
              <w:pStyle w:val="Tekstblokowy"/>
              <w:ind w:left="0" w:right="0" w:firstLine="0"/>
              <w:jc w:val="both"/>
              <w:rPr>
                <w:w w:val="100"/>
                <w:sz w:val="20"/>
                <w:szCs w:val="20"/>
              </w:rPr>
            </w:pPr>
            <w:r w:rsidRPr="006243B0">
              <w:rPr>
                <w:w w:val="100"/>
                <w:sz w:val="20"/>
                <w:szCs w:val="20"/>
              </w:rPr>
              <w:t>Przeglądy i naprawy gwarancyjne wykonywane będą przez autoryzowany Serwis producenta aparatu zgodnie z dokumentacją producenta, dokonywane na koszt Wykonawcy po uprzednim uzgodnieniu terminu z Zamawiającym,</w:t>
            </w:r>
          </w:p>
        </w:tc>
        <w:tc>
          <w:tcPr>
            <w:tcW w:w="2340" w:type="dxa"/>
          </w:tcPr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TAK</w:t>
            </w: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</w:tc>
        <w:tc>
          <w:tcPr>
            <w:tcW w:w="3600" w:type="dxa"/>
          </w:tcPr>
          <w:p w:rsidR="00D67558" w:rsidRDefault="00D67558" w:rsidP="00D67558">
            <w:pPr>
              <w:pStyle w:val="Tekstblokowy"/>
              <w:jc w:val="both"/>
              <w:rPr>
                <w:w w:val="100"/>
              </w:rPr>
            </w:pPr>
          </w:p>
        </w:tc>
      </w:tr>
      <w:tr w:rsidR="00D67558" w:rsidTr="00D67558">
        <w:tc>
          <w:tcPr>
            <w:tcW w:w="917" w:type="dxa"/>
          </w:tcPr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3</w:t>
            </w:r>
          </w:p>
        </w:tc>
        <w:tc>
          <w:tcPr>
            <w:tcW w:w="3293" w:type="dxa"/>
          </w:tcPr>
          <w:p w:rsidR="00D67558" w:rsidRPr="006243B0" w:rsidRDefault="00D67558" w:rsidP="00D67558">
            <w:pPr>
              <w:pStyle w:val="Tekstblokowy"/>
              <w:ind w:left="0" w:right="0" w:firstLine="0"/>
              <w:jc w:val="both"/>
              <w:rPr>
                <w:w w:val="100"/>
                <w:sz w:val="20"/>
                <w:szCs w:val="20"/>
              </w:rPr>
            </w:pPr>
            <w:r w:rsidRPr="006243B0">
              <w:rPr>
                <w:w w:val="100"/>
                <w:sz w:val="20"/>
                <w:szCs w:val="20"/>
              </w:rPr>
              <w:t>Uzgodniony harmonogram przeglądów zostanie dostarczony w</w:t>
            </w:r>
            <w:r>
              <w:rPr>
                <w:w w:val="100"/>
                <w:sz w:val="20"/>
                <w:szCs w:val="20"/>
              </w:rPr>
              <w:t>raz ze sprzętem.</w:t>
            </w:r>
          </w:p>
        </w:tc>
        <w:tc>
          <w:tcPr>
            <w:tcW w:w="2340" w:type="dxa"/>
          </w:tcPr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TAK</w:t>
            </w:r>
          </w:p>
        </w:tc>
        <w:tc>
          <w:tcPr>
            <w:tcW w:w="3600" w:type="dxa"/>
          </w:tcPr>
          <w:p w:rsidR="00D67558" w:rsidRDefault="00D67558" w:rsidP="00D67558">
            <w:pPr>
              <w:pStyle w:val="Tekstblokowy"/>
              <w:jc w:val="both"/>
              <w:rPr>
                <w:w w:val="100"/>
              </w:rPr>
            </w:pPr>
          </w:p>
        </w:tc>
      </w:tr>
      <w:tr w:rsidR="00D67558" w:rsidTr="00D67558">
        <w:tc>
          <w:tcPr>
            <w:tcW w:w="917" w:type="dxa"/>
          </w:tcPr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4</w:t>
            </w:r>
          </w:p>
        </w:tc>
        <w:tc>
          <w:tcPr>
            <w:tcW w:w="3293" w:type="dxa"/>
          </w:tcPr>
          <w:p w:rsidR="00D67558" w:rsidRPr="006243B0" w:rsidRDefault="00D67558" w:rsidP="00D67558">
            <w:pPr>
              <w:pStyle w:val="Tekstblokowy"/>
              <w:ind w:left="0" w:right="0" w:firstLine="0"/>
              <w:jc w:val="both"/>
              <w:rPr>
                <w:w w:val="100"/>
                <w:sz w:val="20"/>
                <w:szCs w:val="20"/>
              </w:rPr>
            </w:pPr>
            <w:r w:rsidRPr="006243B0">
              <w:rPr>
                <w:w w:val="100"/>
                <w:sz w:val="20"/>
                <w:szCs w:val="20"/>
              </w:rPr>
              <w:t>Za terminową realizację przeglądów i konserwacji zgodnie z harmonogramem odpowiada Wykonawca</w:t>
            </w:r>
          </w:p>
        </w:tc>
        <w:tc>
          <w:tcPr>
            <w:tcW w:w="2340" w:type="dxa"/>
          </w:tcPr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TAK</w:t>
            </w:r>
          </w:p>
        </w:tc>
        <w:tc>
          <w:tcPr>
            <w:tcW w:w="3600" w:type="dxa"/>
          </w:tcPr>
          <w:p w:rsidR="00D67558" w:rsidRDefault="00D67558" w:rsidP="00D67558">
            <w:pPr>
              <w:pStyle w:val="Tekstblokowy"/>
              <w:jc w:val="both"/>
              <w:rPr>
                <w:w w:val="100"/>
              </w:rPr>
            </w:pPr>
          </w:p>
        </w:tc>
      </w:tr>
      <w:tr w:rsidR="00D67558" w:rsidTr="00D67558">
        <w:tc>
          <w:tcPr>
            <w:tcW w:w="917" w:type="dxa"/>
          </w:tcPr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5</w:t>
            </w:r>
          </w:p>
        </w:tc>
        <w:tc>
          <w:tcPr>
            <w:tcW w:w="3293" w:type="dxa"/>
          </w:tcPr>
          <w:p w:rsidR="00D67558" w:rsidRPr="006243B0" w:rsidRDefault="00D67558" w:rsidP="00D67558">
            <w:pPr>
              <w:pStyle w:val="Tekstblokowy"/>
              <w:ind w:left="0" w:right="0" w:firstLine="0"/>
              <w:jc w:val="both"/>
              <w:rPr>
                <w:w w:val="100"/>
                <w:sz w:val="20"/>
                <w:szCs w:val="20"/>
              </w:rPr>
            </w:pPr>
            <w:r w:rsidRPr="006243B0">
              <w:rPr>
                <w:w w:val="100"/>
                <w:sz w:val="20"/>
                <w:szCs w:val="20"/>
              </w:rPr>
              <w:t>Konsultacje w sprawach reklamacji odbywać się będą poprzez bezpośredni kontakt z wyznaczonym inżynierem serwisowym (tel. Fax.</w:t>
            </w:r>
            <w:r>
              <w:rPr>
                <w:w w:val="100"/>
                <w:sz w:val="20"/>
                <w:szCs w:val="20"/>
              </w:rPr>
              <w:t xml:space="preserve"> E-mail</w:t>
            </w:r>
            <w:r w:rsidRPr="006243B0">
              <w:rPr>
                <w:w w:val="100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TAK</w:t>
            </w:r>
          </w:p>
        </w:tc>
        <w:tc>
          <w:tcPr>
            <w:tcW w:w="3600" w:type="dxa"/>
          </w:tcPr>
          <w:p w:rsidR="00D67558" w:rsidRDefault="00D67558" w:rsidP="00D67558">
            <w:pPr>
              <w:pStyle w:val="Tekstblokowy"/>
              <w:jc w:val="both"/>
              <w:rPr>
                <w:w w:val="100"/>
              </w:rPr>
            </w:pPr>
          </w:p>
        </w:tc>
      </w:tr>
      <w:tr w:rsidR="00D67558" w:rsidTr="00D67558">
        <w:tc>
          <w:tcPr>
            <w:tcW w:w="917" w:type="dxa"/>
          </w:tcPr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6</w:t>
            </w:r>
          </w:p>
        </w:tc>
        <w:tc>
          <w:tcPr>
            <w:tcW w:w="3293" w:type="dxa"/>
          </w:tcPr>
          <w:p w:rsidR="00D67558" w:rsidRPr="00D67558" w:rsidRDefault="00D67558" w:rsidP="00D675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558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w okresie gwarancji stwierdzona zostanie wada niewymagająca importu części, Wykonawca zobowiązuje się do jej usunięcia niezwłocznie, lecz nie później niż w terminie 3 dni roboczych, przez które rozumie się dni od poniedziałku do piątku za wyjątkiem dni ustawowo wolnych od pracy, licząc od daty jego powiadomienia. W przypadku, gdy w okresie gwarancji stwierdzona zostanie wada wymagająca importu części, Wykonawca zobowiązuje się do jej usunięcia niezwłocznie, lecz nie później niż w terminie 14 dni roboczych, przez które rozumie się dni od poniedziałku do piątku za wyjątkiem dni ustawowo wolnych od pracy, licząc od daty jego powiadomienia. </w:t>
            </w:r>
            <w:r w:rsidRPr="00D67558">
              <w:rPr>
                <w:rFonts w:ascii="Times New Roman" w:hAnsi="Times New Roman" w:cs="Times New Roman"/>
                <w:bCs/>
                <w:sz w:val="20"/>
                <w:szCs w:val="20"/>
              </w:rPr>
              <w:t>Wykonawca potwierdza otrzymanie zgłoszenia na piśmie lub faksem</w:t>
            </w:r>
            <w:r w:rsidRPr="00D67558">
              <w:rPr>
                <w:rFonts w:ascii="Times New Roman" w:hAnsi="Times New Roman" w:cs="Times New Roman"/>
                <w:sz w:val="20"/>
                <w:szCs w:val="20"/>
              </w:rPr>
              <w:t>. W okresie gwarancji koszty przesyłki kurierskiej związane z przesyłką sprzętu do serwisu jak i z serwisu do Zamawiającego pokrywa Wykonawca.</w:t>
            </w:r>
          </w:p>
        </w:tc>
        <w:tc>
          <w:tcPr>
            <w:tcW w:w="2340" w:type="dxa"/>
          </w:tcPr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TAK</w:t>
            </w:r>
          </w:p>
        </w:tc>
        <w:tc>
          <w:tcPr>
            <w:tcW w:w="3600" w:type="dxa"/>
          </w:tcPr>
          <w:p w:rsidR="00D67558" w:rsidRDefault="00D67558" w:rsidP="00D67558">
            <w:pPr>
              <w:pStyle w:val="Tekstblokowy"/>
              <w:jc w:val="both"/>
              <w:rPr>
                <w:w w:val="100"/>
              </w:rPr>
            </w:pPr>
          </w:p>
        </w:tc>
      </w:tr>
      <w:tr w:rsidR="00D67558" w:rsidTr="00D67558">
        <w:trPr>
          <w:trHeight w:val="551"/>
        </w:trPr>
        <w:tc>
          <w:tcPr>
            <w:tcW w:w="917" w:type="dxa"/>
          </w:tcPr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7</w:t>
            </w:r>
          </w:p>
        </w:tc>
        <w:tc>
          <w:tcPr>
            <w:tcW w:w="3293" w:type="dxa"/>
          </w:tcPr>
          <w:p w:rsidR="00D67558" w:rsidRPr="00D67558" w:rsidRDefault="00D67558" w:rsidP="00D675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558">
              <w:rPr>
                <w:rFonts w:ascii="Times New Roman" w:hAnsi="Times New Roman" w:cs="Times New Roman"/>
                <w:sz w:val="20"/>
                <w:szCs w:val="20"/>
              </w:rPr>
              <w:t xml:space="preserve">Na czas naprawy trwającej dłużej niż 3 dni roboczych, przez które rozumie się dni od poniedziałku do piątku za wyjątkiem dni ustawowo wolnych od pracy,  Wykonawca dostarczy sprzęt zastępczy. W przypadku niedostarczenia sprzętu zastępczego naliczane będą kary umowne w </w:t>
            </w:r>
            <w:r w:rsidRPr="00D67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wysokości 0,1% ceny brutto naprawianego aparatu.</w:t>
            </w:r>
          </w:p>
        </w:tc>
        <w:tc>
          <w:tcPr>
            <w:tcW w:w="2340" w:type="dxa"/>
          </w:tcPr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TAK</w:t>
            </w:r>
          </w:p>
        </w:tc>
        <w:tc>
          <w:tcPr>
            <w:tcW w:w="3600" w:type="dxa"/>
          </w:tcPr>
          <w:p w:rsidR="00D67558" w:rsidRDefault="00D67558" w:rsidP="00D67558">
            <w:pPr>
              <w:pStyle w:val="Tekstblokowy"/>
              <w:jc w:val="both"/>
              <w:rPr>
                <w:w w:val="100"/>
              </w:rPr>
            </w:pPr>
          </w:p>
        </w:tc>
      </w:tr>
      <w:tr w:rsidR="00D67558" w:rsidTr="00D67558">
        <w:tc>
          <w:tcPr>
            <w:tcW w:w="917" w:type="dxa"/>
          </w:tcPr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8</w:t>
            </w:r>
          </w:p>
        </w:tc>
        <w:tc>
          <w:tcPr>
            <w:tcW w:w="3293" w:type="dxa"/>
          </w:tcPr>
          <w:p w:rsidR="00D67558" w:rsidRPr="006243B0" w:rsidRDefault="00D67558" w:rsidP="00D67558">
            <w:pPr>
              <w:pStyle w:val="Tekstblokowy"/>
              <w:ind w:left="11" w:right="0" w:hanging="11"/>
              <w:jc w:val="both"/>
              <w:rPr>
                <w:w w:val="100"/>
                <w:sz w:val="20"/>
                <w:szCs w:val="20"/>
              </w:rPr>
            </w:pPr>
            <w:r w:rsidRPr="006243B0">
              <w:rPr>
                <w:w w:val="100"/>
                <w:sz w:val="20"/>
                <w:szCs w:val="20"/>
              </w:rPr>
              <w:t>Każda naprawa gwarancyjna powoduje przedłużenie okresu gwarancji o czas przestoju aparatu.</w:t>
            </w:r>
          </w:p>
        </w:tc>
        <w:tc>
          <w:tcPr>
            <w:tcW w:w="2340" w:type="dxa"/>
          </w:tcPr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TAK</w:t>
            </w:r>
          </w:p>
        </w:tc>
        <w:tc>
          <w:tcPr>
            <w:tcW w:w="3600" w:type="dxa"/>
          </w:tcPr>
          <w:p w:rsidR="00D67558" w:rsidRDefault="00D67558" w:rsidP="00D67558">
            <w:pPr>
              <w:pStyle w:val="Tekstblokowy"/>
              <w:jc w:val="both"/>
              <w:rPr>
                <w:w w:val="100"/>
              </w:rPr>
            </w:pPr>
          </w:p>
        </w:tc>
      </w:tr>
      <w:tr w:rsidR="00D67558" w:rsidTr="00D67558">
        <w:tc>
          <w:tcPr>
            <w:tcW w:w="917" w:type="dxa"/>
          </w:tcPr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9</w:t>
            </w:r>
          </w:p>
        </w:tc>
        <w:tc>
          <w:tcPr>
            <w:tcW w:w="3293" w:type="dxa"/>
          </w:tcPr>
          <w:p w:rsidR="00D67558" w:rsidRPr="006243B0" w:rsidRDefault="00D67558" w:rsidP="00D67558">
            <w:pPr>
              <w:pStyle w:val="Tekstblokowy"/>
              <w:ind w:left="11" w:right="0" w:hanging="11"/>
              <w:jc w:val="both"/>
              <w:rPr>
                <w:w w:val="100"/>
                <w:sz w:val="20"/>
                <w:szCs w:val="20"/>
              </w:rPr>
            </w:pPr>
            <w:r w:rsidRPr="006243B0">
              <w:rPr>
                <w:w w:val="100"/>
                <w:sz w:val="20"/>
                <w:szCs w:val="20"/>
              </w:rPr>
              <w:t>Wykonawca dostarcza Zamawiającemu wraz z przedmiotem umowy następujące dokumenty: - Kartę gwarancyjną w języku polskim, - Instrukcję użytkowania w języku polskim, - Wykaz autoryzowanych punktów serwisujących przedmiot zamówienia, - Paszport aparatu dla danego sprzętu.</w:t>
            </w:r>
          </w:p>
        </w:tc>
        <w:tc>
          <w:tcPr>
            <w:tcW w:w="2340" w:type="dxa"/>
          </w:tcPr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TAK</w:t>
            </w:r>
          </w:p>
        </w:tc>
        <w:tc>
          <w:tcPr>
            <w:tcW w:w="3600" w:type="dxa"/>
          </w:tcPr>
          <w:p w:rsidR="00D67558" w:rsidRDefault="00D67558" w:rsidP="00D67558">
            <w:pPr>
              <w:pStyle w:val="Tekstblokowy"/>
              <w:jc w:val="both"/>
              <w:rPr>
                <w:w w:val="100"/>
              </w:rPr>
            </w:pPr>
          </w:p>
        </w:tc>
      </w:tr>
      <w:tr w:rsidR="00D67558" w:rsidTr="00D67558">
        <w:tc>
          <w:tcPr>
            <w:tcW w:w="917" w:type="dxa"/>
          </w:tcPr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10</w:t>
            </w:r>
          </w:p>
        </w:tc>
        <w:tc>
          <w:tcPr>
            <w:tcW w:w="3293" w:type="dxa"/>
          </w:tcPr>
          <w:p w:rsidR="00D67558" w:rsidRPr="006243B0" w:rsidRDefault="00D67558" w:rsidP="00D67558">
            <w:pPr>
              <w:pStyle w:val="Tekstblokowy"/>
              <w:ind w:left="11" w:right="0" w:hanging="11"/>
              <w:jc w:val="both"/>
              <w:rPr>
                <w:w w:val="100"/>
                <w:sz w:val="20"/>
                <w:szCs w:val="20"/>
              </w:rPr>
            </w:pPr>
            <w:r w:rsidRPr="006243B0">
              <w:rPr>
                <w:w w:val="100"/>
                <w:sz w:val="20"/>
                <w:szCs w:val="20"/>
              </w:rPr>
              <w:t>W przypadku wykonania naprawy gwarancyjnej – potwierdzeniem wykonania usługi będzie karta pracy autoryzowanego serwisu podpisana przez upoważnionego przedstawiciela Zamawiającego oraz wystawienie przez Wykonawcę certyfikatu dopuszczenia sprzętu do eksploatacji klinicznej oraz wpis do Paszportu aparatu.</w:t>
            </w:r>
          </w:p>
        </w:tc>
        <w:tc>
          <w:tcPr>
            <w:tcW w:w="2340" w:type="dxa"/>
          </w:tcPr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TAK</w:t>
            </w:r>
          </w:p>
        </w:tc>
        <w:tc>
          <w:tcPr>
            <w:tcW w:w="3600" w:type="dxa"/>
          </w:tcPr>
          <w:p w:rsidR="00D67558" w:rsidRDefault="00D67558" w:rsidP="00D67558">
            <w:pPr>
              <w:pStyle w:val="Tekstblokowy"/>
              <w:jc w:val="both"/>
              <w:rPr>
                <w:w w:val="100"/>
              </w:rPr>
            </w:pPr>
          </w:p>
        </w:tc>
      </w:tr>
      <w:tr w:rsidR="00D67558" w:rsidTr="00D67558">
        <w:tc>
          <w:tcPr>
            <w:tcW w:w="917" w:type="dxa"/>
          </w:tcPr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11</w:t>
            </w:r>
          </w:p>
        </w:tc>
        <w:tc>
          <w:tcPr>
            <w:tcW w:w="3293" w:type="dxa"/>
          </w:tcPr>
          <w:p w:rsidR="00D67558" w:rsidRPr="006243B0" w:rsidRDefault="00D67558" w:rsidP="00D67558">
            <w:pPr>
              <w:pStyle w:val="Tekstblokowy"/>
              <w:ind w:left="11" w:right="0" w:hanging="11"/>
              <w:jc w:val="both"/>
              <w:rPr>
                <w:w w:val="100"/>
                <w:sz w:val="20"/>
                <w:szCs w:val="20"/>
              </w:rPr>
            </w:pPr>
            <w:r w:rsidRPr="006243B0">
              <w:rPr>
                <w:w w:val="100"/>
                <w:sz w:val="20"/>
                <w:szCs w:val="20"/>
              </w:rPr>
              <w:t>W przypadku trzykrotnej uzasadnionej reklamacji tej samej części</w:t>
            </w:r>
            <w:r>
              <w:rPr>
                <w:w w:val="100"/>
                <w:sz w:val="20"/>
                <w:szCs w:val="20"/>
              </w:rPr>
              <w:t xml:space="preserve"> aparatury, Wykonawca wymieni część</w:t>
            </w:r>
            <w:r w:rsidRPr="006243B0">
              <w:rPr>
                <w:w w:val="100"/>
                <w:sz w:val="20"/>
                <w:szCs w:val="20"/>
              </w:rPr>
              <w:t xml:space="preserve"> na nowy, a w przypadku 5.  uzasadnionych reklamacji różnych części aparatury wymieni aparaturę na nową.</w:t>
            </w:r>
          </w:p>
        </w:tc>
        <w:tc>
          <w:tcPr>
            <w:tcW w:w="2340" w:type="dxa"/>
          </w:tcPr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TAK</w:t>
            </w:r>
          </w:p>
        </w:tc>
        <w:tc>
          <w:tcPr>
            <w:tcW w:w="3600" w:type="dxa"/>
          </w:tcPr>
          <w:p w:rsidR="00D67558" w:rsidRDefault="00D67558" w:rsidP="00D67558">
            <w:pPr>
              <w:pStyle w:val="Tekstblokowy"/>
              <w:jc w:val="both"/>
              <w:rPr>
                <w:w w:val="100"/>
              </w:rPr>
            </w:pPr>
          </w:p>
        </w:tc>
      </w:tr>
      <w:tr w:rsidR="00D67558" w:rsidTr="00D67558">
        <w:trPr>
          <w:trHeight w:val="608"/>
        </w:trPr>
        <w:tc>
          <w:tcPr>
            <w:tcW w:w="917" w:type="dxa"/>
          </w:tcPr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12</w:t>
            </w:r>
          </w:p>
        </w:tc>
        <w:tc>
          <w:tcPr>
            <w:tcW w:w="3293" w:type="dxa"/>
          </w:tcPr>
          <w:p w:rsidR="00D67558" w:rsidRPr="006243B0" w:rsidRDefault="00D67558" w:rsidP="00D67558">
            <w:pPr>
              <w:pStyle w:val="Tekstblokowy"/>
              <w:ind w:left="11" w:right="0" w:hanging="11"/>
              <w:jc w:val="both"/>
              <w:rPr>
                <w:w w:val="100"/>
                <w:sz w:val="20"/>
                <w:szCs w:val="20"/>
              </w:rPr>
            </w:pPr>
            <w:r w:rsidRPr="006243B0">
              <w:rPr>
                <w:w w:val="100"/>
                <w:sz w:val="20"/>
                <w:szCs w:val="20"/>
              </w:rPr>
              <w:t>Wykonawca gwarantuje dostępność części zamiennych przez okres co najmniej 10 lat od podpisania umowy.</w:t>
            </w:r>
          </w:p>
        </w:tc>
        <w:tc>
          <w:tcPr>
            <w:tcW w:w="2340" w:type="dxa"/>
          </w:tcPr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</w:p>
          <w:p w:rsidR="00D67558" w:rsidRDefault="00D67558" w:rsidP="00D67558">
            <w:pPr>
              <w:pStyle w:val="Tekstblokowy"/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TAK</w:t>
            </w:r>
          </w:p>
        </w:tc>
        <w:tc>
          <w:tcPr>
            <w:tcW w:w="3600" w:type="dxa"/>
          </w:tcPr>
          <w:p w:rsidR="00D67558" w:rsidRDefault="00D67558" w:rsidP="00D67558">
            <w:pPr>
              <w:pStyle w:val="Tekstblokowy"/>
              <w:jc w:val="both"/>
              <w:rPr>
                <w:w w:val="100"/>
              </w:rPr>
            </w:pPr>
          </w:p>
        </w:tc>
      </w:tr>
    </w:tbl>
    <w:p w:rsidR="00D67558" w:rsidRPr="00D67558" w:rsidRDefault="00D67558" w:rsidP="00D67558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D67558">
        <w:rPr>
          <w:rFonts w:ascii="Times New Roman" w:hAnsi="Times New Roman" w:cs="Times New Roman"/>
          <w:u w:val="single"/>
        </w:rPr>
        <w:t xml:space="preserve">Uwaga: </w:t>
      </w:r>
    </w:p>
    <w:p w:rsidR="00D67558" w:rsidRPr="00D67558" w:rsidRDefault="00D67558" w:rsidP="00D67558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D67558">
        <w:rPr>
          <w:rFonts w:ascii="Times New Roman" w:hAnsi="Times New Roman" w:cs="Times New Roman"/>
          <w:sz w:val="20"/>
        </w:rPr>
        <w:t>Parametry, których wartość określona jest w rubryce „wartość wymagana” stanowią wymagane, których niespełnienie spowoduje odrzucenie oferty.</w:t>
      </w:r>
    </w:p>
    <w:p w:rsidR="00D67558" w:rsidRDefault="00D67558" w:rsidP="00D67558">
      <w:pPr>
        <w:pStyle w:val="Tekstblokowy"/>
        <w:spacing w:before="0"/>
        <w:ind w:left="544" w:right="420" w:hanging="544"/>
        <w:jc w:val="right"/>
        <w:rPr>
          <w:w w:val="100"/>
        </w:rPr>
      </w:pPr>
      <w:r>
        <w:rPr>
          <w:w w:val="100"/>
        </w:rPr>
        <w:t>...............................................................</w:t>
      </w:r>
    </w:p>
    <w:p w:rsidR="00D67558" w:rsidRDefault="00D67558" w:rsidP="00D67558">
      <w:pPr>
        <w:pStyle w:val="Tekstblokowy"/>
        <w:spacing w:before="0"/>
        <w:ind w:left="544" w:right="420" w:hanging="544"/>
        <w:jc w:val="right"/>
        <w:rPr>
          <w:w w:val="100"/>
        </w:rPr>
      </w:pPr>
      <w:r>
        <w:rPr>
          <w:w w:val="100"/>
        </w:rPr>
        <w:t xml:space="preserve">Podpis i pieczęć osoby uprawnionej </w:t>
      </w:r>
    </w:p>
    <w:p w:rsidR="00D67558" w:rsidRPr="00FA44BD" w:rsidRDefault="00D67558" w:rsidP="00D67558">
      <w:pPr>
        <w:pStyle w:val="Tekstblokowy"/>
        <w:spacing w:before="0"/>
        <w:ind w:left="544" w:right="420" w:hanging="544"/>
        <w:jc w:val="right"/>
        <w:rPr>
          <w:w w:val="100"/>
        </w:rPr>
      </w:pPr>
      <w:r>
        <w:rPr>
          <w:w w:val="100"/>
        </w:rPr>
        <w:t>do reprezentowania wykonawcy</w:t>
      </w:r>
    </w:p>
    <w:p w:rsidR="00D67558" w:rsidRDefault="00D67558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D67558" w:rsidRDefault="00D67558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D67558" w:rsidRDefault="00D67558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D67558" w:rsidRDefault="00D67558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D67558" w:rsidRDefault="00D67558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D67558" w:rsidRDefault="00D67558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D67558" w:rsidRDefault="00D67558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D67558" w:rsidRDefault="00D67558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D67558" w:rsidRDefault="00D67558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D67558" w:rsidRDefault="00D67558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D67558" w:rsidRDefault="00D67558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D67558" w:rsidRDefault="00D67558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D67558" w:rsidRDefault="00D67558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D67558" w:rsidRDefault="00D67558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D67558" w:rsidRDefault="00D67558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D67558" w:rsidRDefault="00D67558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D67558" w:rsidRDefault="00D67558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D67558" w:rsidRPr="00D67558" w:rsidRDefault="00D67558" w:rsidP="00D67558">
      <w:pPr>
        <w:rPr>
          <w:lang w:eastAsia="pl-PL"/>
        </w:rPr>
      </w:pPr>
    </w:p>
    <w:p w:rsidR="00D67558" w:rsidRDefault="00D67558" w:rsidP="00E217D3">
      <w:pPr>
        <w:pStyle w:val="Nagwek8"/>
        <w:tabs>
          <w:tab w:val="left" w:pos="0"/>
        </w:tabs>
        <w:jc w:val="right"/>
        <w:rPr>
          <w:b w:val="0"/>
          <w:i/>
        </w:rPr>
      </w:pPr>
    </w:p>
    <w:p w:rsidR="00E217D3" w:rsidRPr="00E217D3" w:rsidRDefault="00E217D3" w:rsidP="00E217D3">
      <w:pPr>
        <w:pStyle w:val="Nagwek8"/>
        <w:tabs>
          <w:tab w:val="left" w:pos="0"/>
        </w:tabs>
        <w:jc w:val="right"/>
        <w:rPr>
          <w:b w:val="0"/>
          <w:i/>
        </w:rPr>
      </w:pPr>
      <w:r w:rsidRPr="00E217D3">
        <w:rPr>
          <w:b w:val="0"/>
          <w:i/>
        </w:rPr>
        <w:t xml:space="preserve">Załącznik nr </w:t>
      </w:r>
      <w:r w:rsidR="00AB1847">
        <w:rPr>
          <w:b w:val="0"/>
          <w:i/>
        </w:rPr>
        <w:t>4</w:t>
      </w:r>
    </w:p>
    <w:p w:rsidR="00E217D3" w:rsidRPr="00E217D3" w:rsidRDefault="00E217D3" w:rsidP="00E217D3">
      <w:pPr>
        <w:pStyle w:val="Tekstpodstawowy31"/>
        <w:jc w:val="right"/>
        <w:rPr>
          <w:szCs w:val="22"/>
        </w:rPr>
      </w:pPr>
      <w:r w:rsidRPr="00E217D3">
        <w:rPr>
          <w:szCs w:val="22"/>
        </w:rPr>
        <w:t>Znak sprawy SNW/ZP-371-29/2018</w:t>
      </w:r>
    </w:p>
    <w:p w:rsidR="00E217D3" w:rsidRPr="00E217D3" w:rsidRDefault="00E217D3" w:rsidP="00E217D3">
      <w:pPr>
        <w:rPr>
          <w:rFonts w:ascii="Times New Roman" w:hAnsi="Times New Roman" w:cs="Times New Roman"/>
        </w:rPr>
      </w:pPr>
    </w:p>
    <w:p w:rsidR="00E217D3" w:rsidRPr="00E217D3" w:rsidRDefault="00E217D3" w:rsidP="00E217D3">
      <w:pPr>
        <w:pStyle w:val="Tekstpodstawowy"/>
        <w:rPr>
          <w:sz w:val="20"/>
        </w:rPr>
      </w:pPr>
    </w:p>
    <w:p w:rsidR="00E217D3" w:rsidRPr="00E217D3" w:rsidRDefault="00E217D3" w:rsidP="00E217D3">
      <w:pPr>
        <w:pStyle w:val="Tekstpodstawowy"/>
        <w:rPr>
          <w:sz w:val="20"/>
        </w:rPr>
      </w:pPr>
      <w:r w:rsidRPr="00E217D3">
        <w:rPr>
          <w:sz w:val="20"/>
        </w:rPr>
        <w:t>.........................................................</w:t>
      </w:r>
    </w:p>
    <w:p w:rsidR="00E217D3" w:rsidRPr="00E217D3" w:rsidRDefault="00E217D3" w:rsidP="00E217D3">
      <w:pPr>
        <w:rPr>
          <w:rFonts w:ascii="Times New Roman" w:hAnsi="Times New Roman" w:cs="Times New Roman"/>
          <w:vertAlign w:val="superscript"/>
        </w:rPr>
      </w:pPr>
      <w:r w:rsidRPr="00E217D3">
        <w:rPr>
          <w:rFonts w:ascii="Times New Roman" w:hAnsi="Times New Roman" w:cs="Times New Roman"/>
          <w:vertAlign w:val="superscript"/>
        </w:rPr>
        <w:t xml:space="preserve">               ( Pieczęć Wykonawcy )</w:t>
      </w:r>
    </w:p>
    <w:p w:rsidR="00E217D3" w:rsidRPr="00E217D3" w:rsidRDefault="00E217D3" w:rsidP="00E217D3">
      <w:pPr>
        <w:pStyle w:val="Nagwek9"/>
        <w:tabs>
          <w:tab w:val="left" w:pos="0"/>
        </w:tabs>
        <w:suppressAutoHyphens/>
        <w:jc w:val="center"/>
        <w:rPr>
          <w:rFonts w:eastAsia="Arial Unicode MS"/>
        </w:rPr>
      </w:pPr>
      <w:r w:rsidRPr="00E217D3">
        <w:rPr>
          <w:b w:val="0"/>
          <w:sz w:val="28"/>
        </w:rPr>
        <w:t>OŚWIADCZENIE</w:t>
      </w:r>
    </w:p>
    <w:p w:rsidR="00E217D3" w:rsidRPr="00E217D3" w:rsidRDefault="00E217D3" w:rsidP="00E217D3">
      <w:pPr>
        <w:spacing w:line="360" w:lineRule="auto"/>
        <w:jc w:val="both"/>
        <w:rPr>
          <w:rFonts w:ascii="Times New Roman" w:hAnsi="Times New Roman" w:cs="Times New Roman"/>
        </w:rPr>
      </w:pPr>
    </w:p>
    <w:p w:rsidR="00E217D3" w:rsidRPr="00E217D3" w:rsidRDefault="00E217D3" w:rsidP="00E217D3">
      <w:pPr>
        <w:ind w:left="420"/>
        <w:rPr>
          <w:rFonts w:ascii="Times New Roman" w:hAnsi="Times New Roman" w:cs="Times New Roman"/>
          <w:i/>
        </w:rPr>
      </w:pPr>
    </w:p>
    <w:p w:rsidR="00E217D3" w:rsidRPr="00E217D3" w:rsidRDefault="00E217D3" w:rsidP="00E217D3">
      <w:pPr>
        <w:jc w:val="both"/>
        <w:rPr>
          <w:rFonts w:ascii="Times New Roman" w:hAnsi="Times New Roman" w:cs="Times New Roman"/>
          <w:b/>
        </w:rPr>
      </w:pPr>
      <w:r w:rsidRPr="00E217D3">
        <w:rPr>
          <w:rFonts w:ascii="Times New Roman" w:hAnsi="Times New Roman" w:cs="Times New Roman"/>
        </w:rPr>
        <w:t xml:space="preserve">Przystępując do postępowania w trybie </w:t>
      </w:r>
      <w:r>
        <w:rPr>
          <w:rFonts w:ascii="Times New Roman" w:hAnsi="Times New Roman" w:cs="Times New Roman"/>
        </w:rPr>
        <w:t xml:space="preserve">zapytania ofertowego </w:t>
      </w:r>
      <w:r w:rsidRPr="00E217D3">
        <w:rPr>
          <w:rFonts w:ascii="Times New Roman" w:hAnsi="Times New Roman" w:cs="Times New Roman"/>
        </w:rPr>
        <w:t xml:space="preserve"> o wartości szacunkowej </w:t>
      </w:r>
      <w:r>
        <w:rPr>
          <w:rFonts w:ascii="Times New Roman" w:hAnsi="Times New Roman" w:cs="Times New Roman"/>
        </w:rPr>
        <w:t>do 30 000</w:t>
      </w:r>
      <w:r w:rsidRPr="00E217D3">
        <w:rPr>
          <w:rFonts w:ascii="Times New Roman" w:hAnsi="Times New Roman" w:cs="Times New Roman"/>
        </w:rPr>
        <w:t xml:space="preserve"> euro w sprawie udzielenia zamówienia publicznego na zakup ratalny sprzętu </w:t>
      </w:r>
      <w:r w:rsidR="00CB5D62">
        <w:rPr>
          <w:rFonts w:ascii="Times New Roman" w:hAnsi="Times New Roman" w:cs="Times New Roman"/>
        </w:rPr>
        <w:t>rehabilitacyjnego</w:t>
      </w:r>
      <w:r w:rsidRPr="00E217D3">
        <w:rPr>
          <w:rFonts w:ascii="Times New Roman" w:hAnsi="Times New Roman" w:cs="Times New Roman"/>
        </w:rPr>
        <w:t xml:space="preserve"> na potrzeby Szpitala Na Wyspie Sp. z o.o. z siedzibą w Żarach przy ul. Pszennej 2, </w:t>
      </w:r>
      <w:r>
        <w:rPr>
          <w:rFonts w:ascii="Times New Roman" w:hAnsi="Times New Roman" w:cs="Times New Roman"/>
          <w:bCs/>
        </w:rPr>
        <w:t>numer sprawy: SNW/ZP-371-29/2018</w:t>
      </w:r>
    </w:p>
    <w:p w:rsidR="00E217D3" w:rsidRPr="00E217D3" w:rsidRDefault="00E217D3" w:rsidP="00E217D3">
      <w:pPr>
        <w:ind w:left="284" w:firstLine="9"/>
        <w:jc w:val="both"/>
        <w:rPr>
          <w:rFonts w:ascii="Times New Roman" w:hAnsi="Times New Roman" w:cs="Times New Roman"/>
        </w:rPr>
      </w:pPr>
    </w:p>
    <w:p w:rsidR="00E217D3" w:rsidRPr="00E217D3" w:rsidRDefault="00E217D3" w:rsidP="00E217D3">
      <w:pPr>
        <w:spacing w:before="240"/>
        <w:jc w:val="both"/>
        <w:rPr>
          <w:rFonts w:ascii="Times New Roman" w:hAnsi="Times New Roman" w:cs="Times New Roman"/>
        </w:rPr>
      </w:pPr>
      <w:r w:rsidRPr="00E217D3">
        <w:rPr>
          <w:rFonts w:ascii="Times New Roman" w:hAnsi="Times New Roman" w:cs="Times New Roman"/>
        </w:rPr>
        <w:t>Ja niżej podpisany ...........................................................................................................................................................</w:t>
      </w:r>
    </w:p>
    <w:p w:rsidR="00E217D3" w:rsidRPr="00E217D3" w:rsidRDefault="00E217D3" w:rsidP="00E217D3">
      <w:pPr>
        <w:jc w:val="both"/>
        <w:rPr>
          <w:rFonts w:ascii="Times New Roman" w:hAnsi="Times New Roman" w:cs="Times New Roman"/>
          <w:vertAlign w:val="superscript"/>
        </w:rPr>
      </w:pPr>
      <w:r w:rsidRPr="00E217D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(nazwisko i imię)    </w:t>
      </w:r>
    </w:p>
    <w:p w:rsidR="00E217D3" w:rsidRPr="00E217D3" w:rsidRDefault="00E217D3" w:rsidP="00E217D3">
      <w:pPr>
        <w:pStyle w:val="WW-Tekstpodstawowy31"/>
        <w:spacing w:before="120"/>
        <w:rPr>
          <w:sz w:val="22"/>
        </w:rPr>
      </w:pPr>
      <w:r w:rsidRPr="00E217D3">
        <w:rPr>
          <w:sz w:val="24"/>
        </w:rPr>
        <w:t xml:space="preserve">działając w imieniu </w:t>
      </w:r>
      <w:r w:rsidRPr="00E217D3">
        <w:rPr>
          <w:sz w:val="20"/>
        </w:rPr>
        <w:t>........................................................................................................................................................</w:t>
      </w:r>
    </w:p>
    <w:p w:rsidR="00E217D3" w:rsidRPr="00E217D3" w:rsidRDefault="00E217D3" w:rsidP="00E217D3">
      <w:pPr>
        <w:pStyle w:val="WW-Tekstpodstawowy31"/>
        <w:rPr>
          <w:sz w:val="22"/>
          <w:vertAlign w:val="superscript"/>
        </w:rPr>
      </w:pPr>
      <w:r w:rsidRPr="00E217D3">
        <w:rPr>
          <w:sz w:val="24"/>
          <w:vertAlign w:val="superscript"/>
        </w:rPr>
        <w:t xml:space="preserve">                                                                                                        (nazwa i adres firmy)</w:t>
      </w:r>
    </w:p>
    <w:p w:rsidR="00E217D3" w:rsidRPr="00E217D3" w:rsidRDefault="00E217D3" w:rsidP="00E217D3">
      <w:pPr>
        <w:spacing w:before="120"/>
        <w:jc w:val="both"/>
        <w:rPr>
          <w:rFonts w:ascii="Times New Roman" w:hAnsi="Times New Roman" w:cs="Times New Roman"/>
        </w:rPr>
      </w:pPr>
      <w:r w:rsidRPr="00E217D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..............................................................................................................................................................................,</w:t>
      </w:r>
    </w:p>
    <w:p w:rsidR="00E217D3" w:rsidRPr="00E217D3" w:rsidRDefault="00E217D3" w:rsidP="00E217D3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E217D3">
        <w:rPr>
          <w:rFonts w:ascii="Times New Roman" w:hAnsi="Times New Roman" w:cs="Times New Roman"/>
        </w:rPr>
        <w:t>będący należycie upoważniony (upoważniony na piśmie* /wpisany w rejestrze*) do reprezentowania przeze mnie firmy O</w:t>
      </w:r>
      <w:r w:rsidRPr="00E217D3">
        <w:rPr>
          <w:rFonts w:ascii="Times New Roman" w:hAnsi="Times New Roman" w:cs="Times New Roman"/>
          <w:bCs/>
        </w:rPr>
        <w:t>świadczam</w:t>
      </w:r>
      <w:r w:rsidRPr="00E217D3">
        <w:rPr>
          <w:rFonts w:ascii="Times New Roman" w:hAnsi="Times New Roman" w:cs="Times New Roman"/>
          <w:b/>
          <w:bCs/>
        </w:rPr>
        <w:t>, że:</w:t>
      </w:r>
    </w:p>
    <w:p w:rsidR="00E217D3" w:rsidRPr="00E217D3" w:rsidRDefault="00E217D3" w:rsidP="00E217D3">
      <w:pPr>
        <w:pStyle w:val="Tekstpodstawowy"/>
        <w:jc w:val="both"/>
        <w:rPr>
          <w:sz w:val="22"/>
          <w:szCs w:val="22"/>
        </w:rPr>
      </w:pPr>
      <w:r w:rsidRPr="00E217D3">
        <w:rPr>
          <w:sz w:val="22"/>
          <w:szCs w:val="22"/>
        </w:rPr>
        <w:t xml:space="preserve">Wszystkie zaoferowane przez nas wyroby medyczne są dopuszczone do obrotu i używania na terytorium Rzeczypospolitej Polskiej - zgodnie z przepisami ustawy z dnia </w:t>
      </w:r>
      <w:r w:rsidRPr="00E217D3">
        <w:rPr>
          <w:sz w:val="22"/>
          <w:szCs w:val="22"/>
          <w:lang w:eastAsia="en-US"/>
        </w:rPr>
        <w:t>20.05.2010r</w:t>
      </w:r>
      <w:r w:rsidRPr="00E217D3">
        <w:rPr>
          <w:sz w:val="22"/>
          <w:szCs w:val="22"/>
        </w:rPr>
        <w:t>. o wyrobach medycznych (t.j. Dz. U. z 2017r. poz. 211</w:t>
      </w:r>
      <w:r w:rsidR="008F4180">
        <w:rPr>
          <w:sz w:val="22"/>
          <w:szCs w:val="22"/>
        </w:rPr>
        <w:t xml:space="preserve"> z późn. zm.</w:t>
      </w:r>
      <w:r w:rsidRPr="00E217D3">
        <w:rPr>
          <w:sz w:val="22"/>
          <w:szCs w:val="22"/>
        </w:rPr>
        <w:t>).</w:t>
      </w:r>
    </w:p>
    <w:p w:rsidR="00E217D3" w:rsidRPr="00E217D3" w:rsidRDefault="00E217D3" w:rsidP="00E217D3">
      <w:pPr>
        <w:jc w:val="both"/>
        <w:rPr>
          <w:rFonts w:ascii="Times New Roman" w:hAnsi="Times New Roman" w:cs="Times New Roman"/>
          <w:color w:val="FF0000"/>
        </w:rPr>
      </w:pPr>
    </w:p>
    <w:p w:rsidR="00E217D3" w:rsidRPr="00E217D3" w:rsidRDefault="00E217D3" w:rsidP="00E217D3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E217D3">
        <w:rPr>
          <w:rFonts w:ascii="Times New Roman" w:hAnsi="Times New Roman" w:cs="Times New Roman"/>
        </w:rPr>
        <w:t>Ponadto oświadczamy, iż jesteśmy w posiadaniu aktualnych dokumentów dopuszczających zaoferowane wyroby medyczne do obrotu (tj. deklaracje zgodności CE) oraz udostępnimy je na każde żądanie Zamawiającego w terminie 3 dni od otrzymania wezwania.</w:t>
      </w:r>
    </w:p>
    <w:p w:rsidR="00E217D3" w:rsidRPr="00E217D3" w:rsidRDefault="00E217D3" w:rsidP="00E217D3">
      <w:pPr>
        <w:spacing w:line="360" w:lineRule="auto"/>
        <w:jc w:val="both"/>
        <w:rPr>
          <w:rFonts w:ascii="Times New Roman" w:hAnsi="Times New Roman" w:cs="Times New Roman"/>
        </w:rPr>
      </w:pPr>
    </w:p>
    <w:p w:rsidR="00E217D3" w:rsidRPr="00E217D3" w:rsidRDefault="00E217D3" w:rsidP="00E217D3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E217D3" w:rsidRPr="00E217D3" w:rsidRDefault="00E217D3" w:rsidP="00E217D3">
      <w:pPr>
        <w:spacing w:line="100" w:lineRule="atLeast"/>
        <w:rPr>
          <w:rFonts w:ascii="Times New Roman" w:hAnsi="Times New Roman" w:cs="Times New Roman"/>
        </w:rPr>
      </w:pPr>
      <w:r w:rsidRPr="00E217D3">
        <w:rPr>
          <w:rFonts w:ascii="Times New Roman" w:hAnsi="Times New Roman" w:cs="Times New Roman"/>
        </w:rPr>
        <w:t xml:space="preserve">.................................... dnia ....................                                        </w:t>
      </w:r>
    </w:p>
    <w:p w:rsidR="00E217D3" w:rsidRPr="00E217D3" w:rsidRDefault="00E217D3" w:rsidP="00E217D3">
      <w:pPr>
        <w:spacing w:line="100" w:lineRule="atLeast"/>
        <w:rPr>
          <w:rFonts w:ascii="Times New Roman" w:hAnsi="Times New Roman" w:cs="Times New Roman"/>
        </w:rPr>
      </w:pPr>
    </w:p>
    <w:p w:rsidR="00E217D3" w:rsidRPr="00E217D3" w:rsidRDefault="00E217D3" w:rsidP="00E217D3">
      <w:pPr>
        <w:spacing w:line="100" w:lineRule="atLeast"/>
        <w:rPr>
          <w:rFonts w:ascii="Times New Roman" w:hAnsi="Times New Roman" w:cs="Times New Roman"/>
        </w:rPr>
      </w:pPr>
    </w:p>
    <w:p w:rsidR="00E217D3" w:rsidRPr="00E217D3" w:rsidRDefault="00E217D3" w:rsidP="00E217D3">
      <w:pPr>
        <w:spacing w:line="100" w:lineRule="atLeast"/>
        <w:ind w:left="4956"/>
        <w:rPr>
          <w:rFonts w:ascii="Times New Roman" w:hAnsi="Times New Roman" w:cs="Times New Roman"/>
        </w:rPr>
      </w:pPr>
      <w:r w:rsidRPr="00E217D3">
        <w:rPr>
          <w:rFonts w:ascii="Times New Roman" w:hAnsi="Times New Roman" w:cs="Times New Roman"/>
        </w:rPr>
        <w:t xml:space="preserve">       .....................................................................................</w:t>
      </w:r>
    </w:p>
    <w:p w:rsidR="00E217D3" w:rsidRPr="00E217D3" w:rsidRDefault="00E217D3" w:rsidP="00E217D3">
      <w:pPr>
        <w:pStyle w:val="WW-Tekstpodstawowy2"/>
        <w:spacing w:line="100" w:lineRule="atLeast"/>
        <w:ind w:left="27"/>
        <w:rPr>
          <w:color w:val="000000"/>
          <w:vertAlign w:val="superscript"/>
        </w:rPr>
      </w:pPr>
      <w:r w:rsidRPr="00E217D3">
        <w:rPr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podpis uprawnionego przedstawiciela </w:t>
      </w:r>
      <w:r w:rsidRPr="00CB5D62">
        <w:rPr>
          <w:color w:val="000000"/>
          <w:vertAlign w:val="superscript"/>
        </w:rPr>
        <w:t>wykonawcy</w:t>
      </w:r>
      <w:r w:rsidRPr="00E217D3">
        <w:rPr>
          <w:color w:val="000000"/>
          <w:vertAlign w:val="superscript"/>
        </w:rPr>
        <w:t xml:space="preserve"> </w:t>
      </w:r>
    </w:p>
    <w:p w:rsidR="00E217D3" w:rsidRPr="00E217D3" w:rsidRDefault="00E217D3" w:rsidP="00E217D3">
      <w:pPr>
        <w:ind w:left="360" w:hanging="76"/>
        <w:rPr>
          <w:rFonts w:ascii="Times New Roman" w:hAnsi="Times New Roman" w:cs="Times New Roman"/>
          <w:b/>
          <w:bCs/>
          <w:color w:val="000000"/>
          <w:u w:val="single"/>
        </w:rPr>
      </w:pPr>
      <w:r w:rsidRPr="00E217D3">
        <w:rPr>
          <w:rFonts w:ascii="Times New Roman" w:hAnsi="Times New Roman" w:cs="Times New Roman"/>
          <w:b/>
          <w:bCs/>
        </w:rPr>
        <w:t>*</w:t>
      </w:r>
      <w:r w:rsidRPr="00E217D3">
        <w:rPr>
          <w:rFonts w:ascii="Times New Roman" w:hAnsi="Times New Roman" w:cs="Times New Roman"/>
          <w:b/>
          <w:bCs/>
          <w:sz w:val="18"/>
          <w:szCs w:val="18"/>
          <w:u w:val="single"/>
        </w:rPr>
        <w:t>niepotrzebne skreślić</w:t>
      </w:r>
    </w:p>
    <w:p w:rsidR="00E217D3" w:rsidRDefault="00E217D3" w:rsidP="00E217D3">
      <w:pPr>
        <w:pStyle w:val="Tekstpodstawowy31"/>
        <w:spacing w:after="0"/>
        <w:jc w:val="right"/>
        <w:rPr>
          <w:szCs w:val="22"/>
        </w:rPr>
      </w:pPr>
    </w:p>
    <w:p w:rsidR="00E217D3" w:rsidRDefault="00E217D3" w:rsidP="00E217D3">
      <w:pPr>
        <w:pStyle w:val="Tekstpodstawowy31"/>
        <w:spacing w:after="0"/>
        <w:jc w:val="right"/>
        <w:rPr>
          <w:szCs w:val="22"/>
        </w:rPr>
      </w:pPr>
    </w:p>
    <w:p w:rsidR="00E217D3" w:rsidRPr="00CB5D62" w:rsidRDefault="00E217D3" w:rsidP="00CB5D6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217D3" w:rsidRPr="00CB5D62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99F" w:rsidRDefault="007D699F" w:rsidP="00143915">
      <w:pPr>
        <w:spacing w:after="0" w:line="240" w:lineRule="auto"/>
      </w:pPr>
      <w:r>
        <w:separator/>
      </w:r>
    </w:p>
  </w:endnote>
  <w:endnote w:type="continuationSeparator" w:id="0">
    <w:p w:rsidR="007D699F" w:rsidRDefault="007D699F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140967" w:rsidRPr="005C45CC" w:rsidTr="00B62C79">
      <w:trPr>
        <w:jc w:val="center"/>
      </w:trPr>
      <w:tc>
        <w:tcPr>
          <w:tcW w:w="0" w:type="auto"/>
          <w:vAlign w:val="center"/>
        </w:tcPr>
        <w:p w:rsidR="00140967" w:rsidRPr="005C45CC" w:rsidRDefault="00140967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140967" w:rsidRPr="005C45CC" w:rsidRDefault="00140967" w:rsidP="00631580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Kapitał zakładowy: 19</w:t>
          </w:r>
          <w:r>
            <w:rPr>
              <w:rFonts w:asciiTheme="majorHAnsi" w:hAnsiTheme="majorHAnsi"/>
              <w:sz w:val="16"/>
              <w:szCs w:val="16"/>
            </w:rPr>
            <w:t xml:space="preserve"> 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398 500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,00 PLN</w:t>
          </w:r>
        </w:p>
      </w:tc>
    </w:tr>
  </w:tbl>
  <w:p w:rsidR="00140967" w:rsidRPr="005C45CC" w:rsidRDefault="00140967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99F" w:rsidRDefault="007D699F" w:rsidP="00143915">
      <w:pPr>
        <w:spacing w:after="0" w:line="240" w:lineRule="auto"/>
      </w:pPr>
      <w:r>
        <w:separator/>
      </w:r>
    </w:p>
  </w:footnote>
  <w:footnote w:type="continuationSeparator" w:id="0">
    <w:p w:rsidR="007D699F" w:rsidRDefault="007D699F" w:rsidP="00143915">
      <w:pPr>
        <w:spacing w:after="0" w:line="240" w:lineRule="auto"/>
      </w:pPr>
      <w:r>
        <w:continuationSeparator/>
      </w:r>
    </w:p>
  </w:footnote>
  <w:footnote w:id="1">
    <w:p w:rsidR="00140967" w:rsidRPr="00EC6EC3" w:rsidRDefault="00140967" w:rsidP="00061AF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140967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140967" w:rsidRDefault="00140967" w:rsidP="00E00C39">
          <w:pPr>
            <w:pStyle w:val="Nagwek"/>
          </w:pP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140967" w:rsidRPr="00EC1751" w:rsidRDefault="00140967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140967" w:rsidRPr="005C45CC" w:rsidRDefault="00140967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</w:p>
      </w:tc>
    </w:tr>
  </w:tbl>
  <w:p w:rsidR="00140967" w:rsidRPr="00222731" w:rsidRDefault="00140967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887"/>
    <w:multiLevelType w:val="hybridMultilevel"/>
    <w:tmpl w:val="013A44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F759F"/>
    <w:multiLevelType w:val="hybridMultilevel"/>
    <w:tmpl w:val="6756D9E8"/>
    <w:lvl w:ilvl="0" w:tplc="5134AB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34E71"/>
    <w:multiLevelType w:val="hybridMultilevel"/>
    <w:tmpl w:val="39F021EE"/>
    <w:lvl w:ilvl="0" w:tplc="C7CEA772">
      <w:start w:val="7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554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104C5D0F"/>
    <w:multiLevelType w:val="hybridMultilevel"/>
    <w:tmpl w:val="95545E2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0016AE"/>
    <w:multiLevelType w:val="multilevel"/>
    <w:tmpl w:val="22160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7" w15:restartNumberingAfterBreak="0">
    <w:nsid w:val="1FBB7660"/>
    <w:multiLevelType w:val="hybridMultilevel"/>
    <w:tmpl w:val="7D385F9E"/>
    <w:name w:val="WW8Num342"/>
    <w:lvl w:ilvl="0" w:tplc="00000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92EC18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B85A96"/>
    <w:multiLevelType w:val="hybridMultilevel"/>
    <w:tmpl w:val="B90C97CE"/>
    <w:lvl w:ilvl="0" w:tplc="5BE85C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E1C26"/>
    <w:multiLevelType w:val="hybridMultilevel"/>
    <w:tmpl w:val="B35093EC"/>
    <w:lvl w:ilvl="0" w:tplc="C6D08C3E">
      <w:start w:val="1"/>
      <w:numFmt w:val="decimal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B0F7D"/>
    <w:multiLevelType w:val="hybridMultilevel"/>
    <w:tmpl w:val="3BF47E7A"/>
    <w:lvl w:ilvl="0" w:tplc="26808A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23EB8"/>
    <w:multiLevelType w:val="hybridMultilevel"/>
    <w:tmpl w:val="6D8AA44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64FCC"/>
    <w:multiLevelType w:val="hybridMultilevel"/>
    <w:tmpl w:val="442CCC7C"/>
    <w:lvl w:ilvl="0" w:tplc="1AC8B9EC">
      <w:start w:val="1"/>
      <w:numFmt w:val="decimal"/>
      <w:lvlText w:val="%1."/>
      <w:lvlJc w:val="left"/>
      <w:pPr>
        <w:ind w:left="702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>
      <w:start w:val="1"/>
      <w:numFmt w:val="lowerRoman"/>
      <w:lvlText w:val="%3."/>
      <w:lvlJc w:val="right"/>
      <w:pPr>
        <w:ind w:left="2142" w:hanging="180"/>
      </w:pPr>
    </w:lvl>
    <w:lvl w:ilvl="3" w:tplc="0415000F">
      <w:start w:val="1"/>
      <w:numFmt w:val="decimal"/>
      <w:lvlText w:val="%4."/>
      <w:lvlJc w:val="left"/>
      <w:pPr>
        <w:ind w:left="2862" w:hanging="360"/>
      </w:pPr>
    </w:lvl>
    <w:lvl w:ilvl="4" w:tplc="04150019">
      <w:start w:val="1"/>
      <w:numFmt w:val="lowerLetter"/>
      <w:lvlText w:val="%5."/>
      <w:lvlJc w:val="left"/>
      <w:pPr>
        <w:ind w:left="3582" w:hanging="360"/>
      </w:pPr>
    </w:lvl>
    <w:lvl w:ilvl="5" w:tplc="0415001B">
      <w:start w:val="1"/>
      <w:numFmt w:val="lowerRoman"/>
      <w:lvlText w:val="%6."/>
      <w:lvlJc w:val="right"/>
      <w:pPr>
        <w:ind w:left="4302" w:hanging="180"/>
      </w:pPr>
    </w:lvl>
    <w:lvl w:ilvl="6" w:tplc="0415000F">
      <w:start w:val="1"/>
      <w:numFmt w:val="decimal"/>
      <w:lvlText w:val="%7."/>
      <w:lvlJc w:val="left"/>
      <w:pPr>
        <w:ind w:left="5022" w:hanging="360"/>
      </w:pPr>
    </w:lvl>
    <w:lvl w:ilvl="7" w:tplc="04150019">
      <w:start w:val="1"/>
      <w:numFmt w:val="lowerLetter"/>
      <w:lvlText w:val="%8."/>
      <w:lvlJc w:val="left"/>
      <w:pPr>
        <w:ind w:left="5742" w:hanging="360"/>
      </w:pPr>
    </w:lvl>
    <w:lvl w:ilvl="8" w:tplc="0415001B">
      <w:start w:val="1"/>
      <w:numFmt w:val="lowerRoman"/>
      <w:lvlText w:val="%9."/>
      <w:lvlJc w:val="right"/>
      <w:pPr>
        <w:ind w:left="6462" w:hanging="180"/>
      </w:pPr>
    </w:lvl>
  </w:abstractNum>
  <w:abstractNum w:abstractNumId="15" w15:restartNumberingAfterBreak="0">
    <w:nsid w:val="30EE572A"/>
    <w:multiLevelType w:val="hybridMultilevel"/>
    <w:tmpl w:val="08BECEBC"/>
    <w:lvl w:ilvl="0" w:tplc="D12AD242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C55920"/>
    <w:multiLevelType w:val="hybridMultilevel"/>
    <w:tmpl w:val="E77E4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FB1CAE"/>
    <w:multiLevelType w:val="hybridMultilevel"/>
    <w:tmpl w:val="D90C3F30"/>
    <w:lvl w:ilvl="0" w:tplc="B81ED4D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04609"/>
    <w:multiLevelType w:val="singleLevel"/>
    <w:tmpl w:val="799491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95EF9"/>
    <w:multiLevelType w:val="hybridMultilevel"/>
    <w:tmpl w:val="875C5A28"/>
    <w:lvl w:ilvl="0" w:tplc="5134AB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A5B4B"/>
    <w:multiLevelType w:val="multilevel"/>
    <w:tmpl w:val="3BE06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25" w15:restartNumberingAfterBreak="0">
    <w:nsid w:val="4C587E3D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D2A1A30"/>
    <w:multiLevelType w:val="hybridMultilevel"/>
    <w:tmpl w:val="12DA7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077B4E"/>
    <w:multiLevelType w:val="hybridMultilevel"/>
    <w:tmpl w:val="D5EC37BA"/>
    <w:lvl w:ilvl="0" w:tplc="E6EA1F1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08B193A"/>
    <w:multiLevelType w:val="singleLevel"/>
    <w:tmpl w:val="E00CB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9" w15:restartNumberingAfterBreak="0">
    <w:nsid w:val="513D4A39"/>
    <w:multiLevelType w:val="hybridMultilevel"/>
    <w:tmpl w:val="43244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E360E4"/>
    <w:multiLevelType w:val="hybridMultilevel"/>
    <w:tmpl w:val="7E66B1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8A55D2"/>
    <w:multiLevelType w:val="hybridMultilevel"/>
    <w:tmpl w:val="B5FABB7E"/>
    <w:lvl w:ilvl="0" w:tplc="179404AC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E4840"/>
    <w:multiLevelType w:val="singleLevel"/>
    <w:tmpl w:val="D9E24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3" w15:restartNumberingAfterBreak="0">
    <w:nsid w:val="6525110E"/>
    <w:multiLevelType w:val="hybridMultilevel"/>
    <w:tmpl w:val="2834C79E"/>
    <w:lvl w:ilvl="0" w:tplc="3A9E4DFE">
      <w:start w:val="1"/>
      <w:numFmt w:val="lowerLetter"/>
      <w:lvlText w:val="%1)"/>
      <w:lvlJc w:val="left"/>
      <w:pPr>
        <w:tabs>
          <w:tab w:val="num" w:pos="-993"/>
        </w:tabs>
        <w:ind w:left="720" w:hanging="360"/>
      </w:pPr>
    </w:lvl>
    <w:lvl w:ilvl="1" w:tplc="44E68FC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E6A942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DC58B7"/>
    <w:multiLevelType w:val="hybridMultilevel"/>
    <w:tmpl w:val="3B8CF06E"/>
    <w:lvl w:ilvl="0" w:tplc="90ACA9E4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014B1E"/>
    <w:multiLevelType w:val="hybridMultilevel"/>
    <w:tmpl w:val="12500C0E"/>
    <w:lvl w:ilvl="0" w:tplc="5134AB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C4A39"/>
    <w:multiLevelType w:val="hybridMultilevel"/>
    <w:tmpl w:val="20BC4F5E"/>
    <w:lvl w:ilvl="0" w:tplc="5134AB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67A95"/>
    <w:multiLevelType w:val="hybridMultilevel"/>
    <w:tmpl w:val="40881E86"/>
    <w:lvl w:ilvl="0" w:tplc="C4D843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549F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E042E"/>
    <w:multiLevelType w:val="hybridMultilevel"/>
    <w:tmpl w:val="75A22E8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A3DA1"/>
    <w:multiLevelType w:val="hybridMultilevel"/>
    <w:tmpl w:val="1A161FD0"/>
    <w:lvl w:ilvl="0" w:tplc="5134AB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7"/>
  </w:num>
  <w:num w:numId="14">
    <w:abstractNumId w:val="27"/>
  </w:num>
  <w:num w:numId="15">
    <w:abstractNumId w:val="31"/>
  </w:num>
  <w:num w:numId="16">
    <w:abstractNumId w:val="34"/>
  </w:num>
  <w:num w:numId="17">
    <w:abstractNumId w:val="9"/>
  </w:num>
  <w:num w:numId="18">
    <w:abstractNumId w:val="23"/>
  </w:num>
  <w:num w:numId="19">
    <w:abstractNumId w:val="11"/>
  </w:num>
  <w:num w:numId="20">
    <w:abstractNumId w:val="5"/>
  </w:num>
  <w:num w:numId="21">
    <w:abstractNumId w:val="16"/>
  </w:num>
  <w:num w:numId="22">
    <w:abstractNumId w:val="12"/>
  </w:num>
  <w:num w:numId="23">
    <w:abstractNumId w:val="7"/>
  </w:num>
  <w:num w:numId="24">
    <w:abstractNumId w:val="2"/>
  </w:num>
  <w:num w:numId="25">
    <w:abstractNumId w:val="15"/>
  </w:num>
  <w:num w:numId="26">
    <w:abstractNumId w:val="25"/>
  </w:num>
  <w:num w:numId="27">
    <w:abstractNumId w:val="19"/>
  </w:num>
  <w:num w:numId="28">
    <w:abstractNumId w:val="28"/>
  </w:num>
  <w:num w:numId="29">
    <w:abstractNumId w:val="3"/>
  </w:num>
  <w:num w:numId="30">
    <w:abstractNumId w:val="32"/>
  </w:num>
  <w:num w:numId="31">
    <w:abstractNumId w:val="26"/>
  </w:num>
  <w:num w:numId="32">
    <w:abstractNumId w:val="10"/>
  </w:num>
  <w:num w:numId="33">
    <w:abstractNumId w:val="0"/>
  </w:num>
  <w:num w:numId="34">
    <w:abstractNumId w:val="24"/>
  </w:num>
  <w:num w:numId="35">
    <w:abstractNumId w:val="1"/>
  </w:num>
  <w:num w:numId="36">
    <w:abstractNumId w:val="30"/>
  </w:num>
  <w:num w:numId="37">
    <w:abstractNumId w:val="39"/>
  </w:num>
  <w:num w:numId="38">
    <w:abstractNumId w:val="35"/>
  </w:num>
  <w:num w:numId="39">
    <w:abstractNumId w:val="36"/>
  </w:num>
  <w:num w:numId="40">
    <w:abstractNumId w:val="2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64"/>
    <w:rsid w:val="00025260"/>
    <w:rsid w:val="00061AFD"/>
    <w:rsid w:val="00097B02"/>
    <w:rsid w:val="000C2FCC"/>
    <w:rsid w:val="000E3933"/>
    <w:rsid w:val="00121010"/>
    <w:rsid w:val="00122B22"/>
    <w:rsid w:val="00140967"/>
    <w:rsid w:val="00143915"/>
    <w:rsid w:val="001774E5"/>
    <w:rsid w:val="00190C35"/>
    <w:rsid w:val="0019172B"/>
    <w:rsid w:val="00197368"/>
    <w:rsid w:val="00222731"/>
    <w:rsid w:val="00226781"/>
    <w:rsid w:val="00281218"/>
    <w:rsid w:val="0032240B"/>
    <w:rsid w:val="003466E3"/>
    <w:rsid w:val="003B36B6"/>
    <w:rsid w:val="003F3077"/>
    <w:rsid w:val="0048358B"/>
    <w:rsid w:val="004A4A1F"/>
    <w:rsid w:val="004D7770"/>
    <w:rsid w:val="00581481"/>
    <w:rsid w:val="005C45CC"/>
    <w:rsid w:val="00631580"/>
    <w:rsid w:val="006638D7"/>
    <w:rsid w:val="0067079A"/>
    <w:rsid w:val="006F2AD1"/>
    <w:rsid w:val="00703A74"/>
    <w:rsid w:val="00704692"/>
    <w:rsid w:val="00773831"/>
    <w:rsid w:val="007910E0"/>
    <w:rsid w:val="007B345A"/>
    <w:rsid w:val="007B6B93"/>
    <w:rsid w:val="007D699F"/>
    <w:rsid w:val="007F65D4"/>
    <w:rsid w:val="007F76CE"/>
    <w:rsid w:val="00854772"/>
    <w:rsid w:val="008F4180"/>
    <w:rsid w:val="009008D4"/>
    <w:rsid w:val="00912786"/>
    <w:rsid w:val="00922F25"/>
    <w:rsid w:val="00960E58"/>
    <w:rsid w:val="00963A7C"/>
    <w:rsid w:val="009656E8"/>
    <w:rsid w:val="009A6EB6"/>
    <w:rsid w:val="00A32048"/>
    <w:rsid w:val="00A735ED"/>
    <w:rsid w:val="00A83FDB"/>
    <w:rsid w:val="00AA5621"/>
    <w:rsid w:val="00AB1824"/>
    <w:rsid w:val="00AB1847"/>
    <w:rsid w:val="00B11A41"/>
    <w:rsid w:val="00B62C79"/>
    <w:rsid w:val="00B74FFC"/>
    <w:rsid w:val="00C477BA"/>
    <w:rsid w:val="00C85AAA"/>
    <w:rsid w:val="00C96E58"/>
    <w:rsid w:val="00CB5D62"/>
    <w:rsid w:val="00CC026C"/>
    <w:rsid w:val="00CD2745"/>
    <w:rsid w:val="00D311D0"/>
    <w:rsid w:val="00D33A16"/>
    <w:rsid w:val="00D67558"/>
    <w:rsid w:val="00DA3039"/>
    <w:rsid w:val="00DA4BFD"/>
    <w:rsid w:val="00DB7F49"/>
    <w:rsid w:val="00E00C39"/>
    <w:rsid w:val="00E14117"/>
    <w:rsid w:val="00E150F5"/>
    <w:rsid w:val="00E217D3"/>
    <w:rsid w:val="00E40664"/>
    <w:rsid w:val="00E62FE0"/>
    <w:rsid w:val="00EB42DE"/>
    <w:rsid w:val="00EC1751"/>
    <w:rsid w:val="00EF39D3"/>
    <w:rsid w:val="00F00728"/>
    <w:rsid w:val="00F20AB8"/>
    <w:rsid w:val="00F23F91"/>
    <w:rsid w:val="00F60AD1"/>
    <w:rsid w:val="00F80613"/>
    <w:rsid w:val="00F9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5CB457-B5FC-4020-B600-998F0797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8">
    <w:name w:val="heading 8"/>
    <w:basedOn w:val="Normalny"/>
    <w:next w:val="Normalny"/>
    <w:link w:val="Nagwek8Znak"/>
    <w:qFormat/>
    <w:rsid w:val="00E217D3"/>
    <w:pPr>
      <w:keepNext/>
      <w:spacing w:after="0" w:line="240" w:lineRule="auto"/>
      <w:outlineLvl w:val="7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217D3"/>
    <w:pPr>
      <w:keepNext/>
      <w:spacing w:after="0" w:line="240" w:lineRule="auto"/>
      <w:outlineLvl w:val="8"/>
    </w:pPr>
    <w:rPr>
      <w:rFonts w:ascii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Akapitzlist">
    <w:name w:val="List Paragraph"/>
    <w:basedOn w:val="Normalny"/>
    <w:uiPriority w:val="34"/>
    <w:qFormat/>
    <w:rsid w:val="007F76CE"/>
    <w:pPr>
      <w:ind w:left="720"/>
      <w:contextualSpacing/>
    </w:pPr>
  </w:style>
  <w:style w:type="paragraph" w:styleId="Tekstblokowy">
    <w:name w:val="Block Text"/>
    <w:basedOn w:val="Normalny"/>
    <w:rsid w:val="007F76CE"/>
    <w:pPr>
      <w:shd w:val="clear" w:color="auto" w:fill="FFFFFF"/>
      <w:spacing w:before="91" w:after="0" w:line="240" w:lineRule="auto"/>
      <w:ind w:left="542" w:right="422" w:hanging="542"/>
    </w:pPr>
    <w:rPr>
      <w:rFonts w:ascii="Times New Roman" w:hAnsi="Times New Roman" w:cs="Times New Roman"/>
      <w:color w:val="000000"/>
      <w:w w:val="9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61AF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1AF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061AFD"/>
    <w:pPr>
      <w:suppressAutoHyphens/>
      <w:spacing w:after="120" w:line="240" w:lineRule="auto"/>
    </w:pPr>
    <w:rPr>
      <w:rFonts w:ascii="Times New Roman" w:hAnsi="Times New Roman" w:cs="Times New Roman"/>
      <w:szCs w:val="16"/>
      <w:lang w:eastAsia="ar-SA"/>
    </w:rPr>
  </w:style>
  <w:style w:type="paragraph" w:customStyle="1" w:styleId="Podpis2">
    <w:name w:val="Podpis2"/>
    <w:basedOn w:val="Normalny"/>
    <w:rsid w:val="00061AFD"/>
    <w:pPr>
      <w:suppressLineNumbers/>
      <w:suppressAutoHyphens/>
      <w:spacing w:before="120" w:after="120" w:line="240" w:lineRule="auto"/>
    </w:pPr>
    <w:rPr>
      <w:rFonts w:ascii="Times New Roman" w:eastAsia="Calibri" w:hAnsi="Times New Roman" w:cs="Tahoma"/>
      <w:i/>
      <w:iCs/>
      <w:sz w:val="24"/>
      <w:szCs w:val="24"/>
      <w:lang w:eastAsia="ar-SA"/>
    </w:rPr>
  </w:style>
  <w:style w:type="character" w:customStyle="1" w:styleId="Znakinumeracji">
    <w:name w:val="Znaki numeracji"/>
    <w:rsid w:val="00061AFD"/>
    <w:rPr>
      <w:sz w:val="20"/>
    </w:rPr>
  </w:style>
  <w:style w:type="character" w:customStyle="1" w:styleId="Nagwek8Znak">
    <w:name w:val="Nagłówek 8 Znak"/>
    <w:basedOn w:val="Domylnaczcionkaakapitu"/>
    <w:link w:val="Nagwek8"/>
    <w:rsid w:val="00E217D3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217D3"/>
    <w:rPr>
      <w:rFonts w:ascii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217D3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17D3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E217D3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customStyle="1" w:styleId="WW-Tekstpodstawowy31">
    <w:name w:val="WW-Tekst podstawowy 31"/>
    <w:basedOn w:val="Normalny"/>
    <w:rsid w:val="00E217D3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5D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5D62"/>
  </w:style>
  <w:style w:type="paragraph" w:styleId="Tytu">
    <w:name w:val="Title"/>
    <w:basedOn w:val="Normalny"/>
    <w:link w:val="TytuZnak"/>
    <w:qFormat/>
    <w:rsid w:val="00CB5D62"/>
    <w:pPr>
      <w:spacing w:after="0" w:line="240" w:lineRule="auto"/>
      <w:jc w:val="center"/>
    </w:pPr>
    <w:rPr>
      <w:rFonts w:ascii="Times New Roman" w:hAnsi="Times New Roman" w:cs="Times New Roman"/>
      <w:b/>
      <w:sz w:val="36"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CB5D62"/>
    <w:rPr>
      <w:rFonts w:ascii="Times New Roman" w:hAnsi="Times New Roman" w:cs="Times New Roman"/>
      <w:b/>
      <w:sz w:val="36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75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AppData\Local\Microsoft\Windows\Temporary%20Internet%20Files\Content.IE5\V6YW55EX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44A1A-0AF6-4ACE-9CA6-C7652CBD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168</TotalTime>
  <Pages>1</Pages>
  <Words>2543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11</cp:revision>
  <cp:lastPrinted>2018-08-01T11:40:00Z</cp:lastPrinted>
  <dcterms:created xsi:type="dcterms:W3CDTF">2018-08-01T05:45:00Z</dcterms:created>
  <dcterms:modified xsi:type="dcterms:W3CDTF">2018-08-02T08:47:00Z</dcterms:modified>
</cp:coreProperties>
</file>